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2328" w14:textId="7E077757" w:rsidR="000F6A0E" w:rsidRDefault="00604BD8" w:rsidP="00D30756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</w:pPr>
      <w:r w:rsidRPr="000F6A0E">
        <w:rPr>
          <w:rFonts w:ascii="Arial" w:hAnsi="Arial" w:cs="Arial"/>
          <w:b/>
          <w:bCs/>
          <w:sz w:val="28"/>
          <w:szCs w:val="28"/>
          <w:shd w:val="clear" w:color="auto" w:fill="FFFFFF" w:themeFill="background1"/>
        </w:rPr>
        <w:t>Fondo per la salvaguardia dei livelli occupazionali e la prosecuzione dell’attività d’impresa</w:t>
      </w:r>
    </w:p>
    <w:p w14:paraId="7F7A33DF" w14:textId="77777777" w:rsidR="00FB3F04" w:rsidRPr="00A93DF7" w:rsidRDefault="00FB3F04" w:rsidP="00D30756">
      <w:pPr>
        <w:jc w:val="center"/>
        <w:rPr>
          <w:rFonts w:ascii="Arial" w:hAnsi="Arial" w:cs="Arial"/>
          <w:b/>
          <w:bCs/>
          <w:sz w:val="2"/>
          <w:szCs w:val="2"/>
          <w:shd w:val="clear" w:color="auto" w:fill="FFFFFF" w:themeFill="background1"/>
        </w:rPr>
      </w:pPr>
    </w:p>
    <w:p w14:paraId="15D08170" w14:textId="77777777" w:rsidR="00604BD8" w:rsidRPr="000F6A0E" w:rsidRDefault="00604BD8" w:rsidP="000F6A0E">
      <w:pPr>
        <w:jc w:val="center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0F6A0E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MODULO DI ADESIONE ALL’INVESTOR NETWORK</w:t>
      </w:r>
    </w:p>
    <w:tbl>
      <w:tblPr>
        <w:tblStyle w:val="Grigliatabella"/>
        <w:tblW w:w="0" w:type="auto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971"/>
        <w:gridCol w:w="3325"/>
        <w:gridCol w:w="3326"/>
      </w:tblGrid>
      <w:tr w:rsidR="0096288E" w:rsidRPr="000F6A0E" w14:paraId="6D1CFAD0" w14:textId="77777777" w:rsidTr="00D30756">
        <w:trPr>
          <w:trHeight w:val="673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2593C" w14:textId="77777777" w:rsidR="0096288E" w:rsidRPr="000F6A0E" w:rsidRDefault="0096288E" w:rsidP="0096288E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Denominazione sociale</w:t>
            </w:r>
          </w:p>
        </w:tc>
        <w:sdt>
          <w:sdtPr>
            <w:rPr>
              <w:rStyle w:val="Stile6"/>
            </w:rPr>
            <w:id w:val="-177507371"/>
            <w:placeholder>
              <w:docPart w:val="4209F351E2E148ACAD5D55B7F8119786"/>
            </w:placeholder>
            <w:showingPlcHdr/>
            <w15:color w:val="000000"/>
            <w:text w:multiLine="1"/>
          </w:sdtPr>
          <w:sdtEndPr>
            <w:rPr>
              <w:rStyle w:val="Carpredefinitoparagrafo"/>
              <w:rFonts w:asciiTheme="minorHAnsi" w:hAnsiTheme="minorHAnsi" w:cs="Arial"/>
              <w:b/>
              <w:bCs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42651CD" w14:textId="77777777" w:rsidR="0096288E" w:rsidRPr="000F6A0E" w:rsidRDefault="00A91A9B" w:rsidP="0096288E">
                <w:pPr>
                  <w:rPr>
                    <w:rFonts w:ascii="Arial" w:hAnsi="Arial" w:cs="Arial"/>
                    <w:b/>
                    <w:bCs/>
                  </w:rPr>
                </w:pPr>
                <w:r w:rsidRPr="004D52D5">
                  <w:rPr>
                    <w:rStyle w:val="Stile6"/>
                  </w:rPr>
                  <w:t>Fare clic o toccare qui per immettere il testo.</w:t>
                </w:r>
              </w:p>
            </w:tc>
          </w:sdtContent>
        </w:sdt>
      </w:tr>
      <w:tr w:rsidR="004D52D5" w:rsidRPr="004D52D5" w14:paraId="0847ABBE" w14:textId="77777777" w:rsidTr="00D30756">
        <w:trPr>
          <w:trHeight w:val="673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EF97F" w14:textId="77777777" w:rsidR="004D52D5" w:rsidRPr="004D52D5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4D52D5">
              <w:rPr>
                <w:rFonts w:ascii="Arial" w:hAnsi="Arial" w:cs="Arial"/>
                <w:b/>
                <w:bCs/>
              </w:rPr>
              <w:t>Sede legale</w:t>
            </w:r>
          </w:p>
        </w:tc>
        <w:sdt>
          <w:sdtPr>
            <w:rPr>
              <w:rStyle w:val="Stile6"/>
            </w:rPr>
            <w:id w:val="1001865416"/>
            <w:placeholder>
              <w:docPart w:val="689139CC6B984C5DA983A9E6F77761A6"/>
            </w:placeholder>
            <w:showingPlcHdr/>
            <w15:color w:val="000000"/>
            <w:text w:multiLine="1"/>
          </w:sdtPr>
          <w:sdtEndPr>
            <w:rPr>
              <w:rStyle w:val="Stile6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E464166" w14:textId="77777777" w:rsidR="004D52D5" w:rsidRPr="004D52D5" w:rsidRDefault="004D52D5" w:rsidP="004D52D5">
                <w:pPr>
                  <w:rPr>
                    <w:rStyle w:val="Stile6"/>
                  </w:rPr>
                </w:pPr>
                <w:r w:rsidRPr="004D52D5">
                  <w:rPr>
                    <w:rStyle w:val="Stile6"/>
                  </w:rPr>
                  <w:t>Fare clic o toccare qui per immettere il testo.</w:t>
                </w:r>
              </w:p>
            </w:tc>
          </w:sdtContent>
        </w:sdt>
      </w:tr>
      <w:tr w:rsidR="004D52D5" w:rsidRPr="000F6A0E" w14:paraId="7C0D9C86" w14:textId="77777777" w:rsidTr="00D30756">
        <w:trPr>
          <w:trHeight w:val="673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448A7" w14:textId="77777777" w:rsidR="004D52D5" w:rsidRPr="000F6A0E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Partita IVA</w:t>
            </w:r>
          </w:p>
        </w:tc>
        <w:sdt>
          <w:sdtPr>
            <w:rPr>
              <w:rStyle w:val="Stile6"/>
            </w:rPr>
            <w:id w:val="77103219"/>
            <w:placeholder>
              <w:docPart w:val="AB2327AF4BF348EEAEB964A9037FE036"/>
            </w:placeholder>
            <w:showingPlcHdr/>
            <w15:color w:val="000000"/>
            <w:text w:multiLine="1"/>
          </w:sdtPr>
          <w:sdtEndPr>
            <w:rPr>
              <w:rStyle w:val="Stile6"/>
            </w:rPr>
          </w:sdtEndPr>
          <w:sdtContent>
            <w:tc>
              <w:tcPr>
                <w:tcW w:w="6651" w:type="dxa"/>
                <w:gridSpan w:val="2"/>
                <w:tcBorders>
                  <w:bottom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3B40417" w14:textId="77777777" w:rsidR="004D52D5" w:rsidRPr="004D52D5" w:rsidRDefault="004D52D5" w:rsidP="004D52D5">
                <w:pPr>
                  <w:rPr>
                    <w:rStyle w:val="Stile6"/>
                  </w:rPr>
                </w:pPr>
                <w:r w:rsidRPr="004D52D5">
                  <w:rPr>
                    <w:rStyle w:val="Stile6"/>
                  </w:rPr>
                  <w:t>Fare clic o toccare qui per immettere il testo.</w:t>
                </w:r>
              </w:p>
            </w:tc>
          </w:sdtContent>
        </w:sdt>
      </w:tr>
      <w:tr w:rsidR="00D30756" w:rsidRPr="000F6A0E" w14:paraId="60075DEC" w14:textId="77777777" w:rsidTr="00D30756">
        <w:trPr>
          <w:trHeight w:val="294"/>
        </w:trPr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ACD65" w14:textId="77777777" w:rsidR="00D30756" w:rsidRPr="000F6A0E" w:rsidRDefault="00D30756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Tipologia di co-investitore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9D258" w14:textId="254881BB" w:rsidR="00D30756" w:rsidRPr="000F6A0E" w:rsidRDefault="00D30756" w:rsidP="00D3075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F6A0E">
              <w:rPr>
                <w:color w:val="auto"/>
                <w:sz w:val="22"/>
                <w:szCs w:val="22"/>
              </w:rPr>
              <w:t xml:space="preserve">Selezionare una delle seguenti: </w:t>
            </w:r>
          </w:p>
        </w:tc>
      </w:tr>
      <w:tr w:rsidR="00D30756" w:rsidRPr="000F6A0E" w14:paraId="4ADDFD75" w14:textId="77777777" w:rsidTr="00D30756">
        <w:trPr>
          <w:trHeight w:val="428"/>
        </w:trPr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9C593" w14:textId="77777777" w:rsidR="00D30756" w:rsidRPr="000F6A0E" w:rsidRDefault="00D30756" w:rsidP="004D52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785FB" w14:textId="791A243F" w:rsidR="00D30756" w:rsidRPr="000F6A0E" w:rsidRDefault="00BA0356" w:rsidP="00D30756">
            <w:pPr>
              <w:pStyle w:val="Default"/>
              <w:ind w:left="14" w:hanging="14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7427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30756">
              <w:rPr>
                <w:color w:val="auto"/>
                <w:sz w:val="22"/>
                <w:szCs w:val="22"/>
              </w:rPr>
              <w:t xml:space="preserve"> </w:t>
            </w:r>
            <w:r w:rsidR="00D30756" w:rsidRPr="000F6A0E">
              <w:rPr>
                <w:color w:val="auto"/>
                <w:sz w:val="22"/>
                <w:szCs w:val="22"/>
              </w:rPr>
              <w:t>Fondo d’investimento</w:t>
            </w:r>
          </w:p>
          <w:p w14:paraId="7ABD2F73" w14:textId="7AED8683" w:rsidR="00D30756" w:rsidRPr="000F6A0E" w:rsidRDefault="00BA0356" w:rsidP="00D30756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9559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30756">
              <w:rPr>
                <w:color w:val="auto"/>
                <w:sz w:val="22"/>
                <w:szCs w:val="22"/>
              </w:rPr>
              <w:t xml:space="preserve"> </w:t>
            </w:r>
            <w:r w:rsidR="00D30756" w:rsidRPr="000F6A0E">
              <w:rPr>
                <w:color w:val="auto"/>
                <w:sz w:val="22"/>
                <w:szCs w:val="22"/>
              </w:rPr>
              <w:t>Holding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EF42" w14:textId="054E49A7" w:rsidR="00D30756" w:rsidRPr="000F6A0E" w:rsidRDefault="00BA0356" w:rsidP="00D30756">
            <w:pPr>
              <w:pStyle w:val="Default"/>
              <w:ind w:left="14" w:hanging="14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91338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30756">
              <w:rPr>
                <w:color w:val="auto"/>
                <w:sz w:val="22"/>
                <w:szCs w:val="22"/>
              </w:rPr>
              <w:t xml:space="preserve"> </w:t>
            </w:r>
            <w:r w:rsidR="00D30756" w:rsidRPr="000F6A0E">
              <w:rPr>
                <w:color w:val="auto"/>
                <w:sz w:val="22"/>
                <w:szCs w:val="22"/>
              </w:rPr>
              <w:t xml:space="preserve">Società </w:t>
            </w:r>
          </w:p>
          <w:p w14:paraId="633D89D8" w14:textId="276C3B19" w:rsidR="00D30756" w:rsidRPr="000F6A0E" w:rsidRDefault="00BA0356" w:rsidP="00D30756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772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75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30756">
              <w:rPr>
                <w:color w:val="auto"/>
                <w:sz w:val="22"/>
                <w:szCs w:val="22"/>
              </w:rPr>
              <w:t xml:space="preserve"> </w:t>
            </w:r>
            <w:r w:rsidR="00D30756" w:rsidRPr="000F6A0E">
              <w:rPr>
                <w:color w:val="auto"/>
                <w:sz w:val="22"/>
                <w:szCs w:val="22"/>
              </w:rPr>
              <w:t>Altro</w:t>
            </w:r>
          </w:p>
        </w:tc>
      </w:tr>
      <w:tr w:rsidR="004D52D5" w:rsidRPr="000F6A0E" w14:paraId="74A6E204" w14:textId="77777777" w:rsidTr="00D30756">
        <w:trPr>
          <w:trHeight w:val="767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B0C6A" w14:textId="77777777" w:rsidR="004D52D5" w:rsidRPr="000F6A0E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Ammontare finora investito</w:t>
            </w:r>
          </w:p>
        </w:tc>
        <w:sdt>
          <w:sdtPr>
            <w:rPr>
              <w:rStyle w:val="Stile6"/>
            </w:rPr>
            <w:id w:val="-332839737"/>
            <w:placeholder>
              <w:docPart w:val="0804CC4306B64D91B157AA47CD8890F8"/>
            </w:placeholder>
            <w:showingPlcHdr/>
            <w15:color w:val="000000"/>
            <w:text w:multiLine="1"/>
          </w:sdtPr>
          <w:sdtEndPr>
            <w:rPr>
              <w:rStyle w:val="Stile6"/>
            </w:rPr>
          </w:sdtEndPr>
          <w:sdtContent>
            <w:tc>
              <w:tcPr>
                <w:tcW w:w="6651" w:type="dxa"/>
                <w:gridSpan w:val="2"/>
                <w:tcBorders>
                  <w:top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E0804A4" w14:textId="77777777" w:rsidR="004D52D5" w:rsidRPr="004D52D5" w:rsidRDefault="004D52D5" w:rsidP="004D52D5">
                <w:pPr>
                  <w:rPr>
                    <w:rStyle w:val="Stile6"/>
                  </w:rPr>
                </w:pPr>
                <w:r w:rsidRPr="004D52D5">
                  <w:rPr>
                    <w:rStyle w:val="Stile6"/>
                  </w:rPr>
                  <w:t>Fare clic o toccare qui per immettere il testo.</w:t>
                </w:r>
              </w:p>
            </w:tc>
          </w:sdtContent>
        </w:sdt>
      </w:tr>
      <w:tr w:rsidR="004D52D5" w:rsidRPr="000F6A0E" w14:paraId="67247C0D" w14:textId="77777777" w:rsidTr="00D30756">
        <w:trPr>
          <w:trHeight w:val="767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99682" w14:textId="77777777" w:rsidR="004D52D5" w:rsidRPr="000F6A0E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 xml:space="preserve">Settori di interesse </w:t>
            </w:r>
          </w:p>
        </w:tc>
        <w:sdt>
          <w:sdtPr>
            <w:rPr>
              <w:rStyle w:val="Stile3"/>
            </w:rPr>
            <w:id w:val="835276774"/>
            <w:placeholder>
              <w:docPart w:val="4BB36708C8464D60BEF19A14FEB8DA02"/>
            </w:placeholder>
            <w:showingPlcHdr/>
            <w15:color w:val="000000"/>
            <w:text w:multiLine="1"/>
          </w:sdtPr>
          <w:sdtEndPr>
            <w:rPr>
              <w:rStyle w:val="Carpredefinitoparagrafo"/>
              <w:color w:val="auto"/>
              <w:sz w:val="24"/>
              <w:szCs w:val="22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94FD829" w14:textId="77777777" w:rsidR="004D52D5" w:rsidRPr="000F6A0E" w:rsidRDefault="004D52D5" w:rsidP="004D52D5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 w:rsidRPr="004D52D5">
                  <w:rPr>
                    <w:rStyle w:val="Stile6"/>
                    <w:rFonts w:cstheme="minorBidi"/>
                    <w:color w:val="auto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4D52D5" w:rsidRPr="000F6A0E" w14:paraId="6DC4ABAA" w14:textId="77777777" w:rsidTr="00D30756">
        <w:trPr>
          <w:trHeight w:val="767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7F2C8" w14:textId="77777777" w:rsidR="004D52D5" w:rsidRPr="000F6A0E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Eventuali limiti all’investimento (ammontare, durata…)</w:t>
            </w:r>
          </w:p>
        </w:tc>
        <w:sdt>
          <w:sdtPr>
            <w:rPr>
              <w:rStyle w:val="Stile3"/>
            </w:rPr>
            <w:id w:val="-465272823"/>
            <w:placeholder>
              <w:docPart w:val="21D136EA6BFE4F41B36B67F2DB2EDF71"/>
            </w:placeholder>
            <w:showingPlcHdr/>
            <w15:color w:val="000000"/>
            <w:text w:multiLine="1"/>
          </w:sdtPr>
          <w:sdtEndPr>
            <w:rPr>
              <w:rStyle w:val="Carpredefinitoparagrafo"/>
              <w:color w:val="auto"/>
              <w:sz w:val="24"/>
              <w:szCs w:val="22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4E9F0B9" w14:textId="77777777" w:rsidR="004D52D5" w:rsidRPr="000F6A0E" w:rsidRDefault="004D52D5" w:rsidP="004D52D5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 w:rsidRPr="004D52D5">
                  <w:rPr>
                    <w:rStyle w:val="Stile6"/>
                    <w:rFonts w:cstheme="minorBidi"/>
                    <w:color w:val="auto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4D52D5" w:rsidRPr="000F6A0E" w14:paraId="014E6B51" w14:textId="77777777" w:rsidTr="00D30756">
        <w:trPr>
          <w:trHeight w:val="767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9D62" w14:textId="77777777" w:rsidR="004D52D5" w:rsidRPr="000F6A0E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Ulteriori informazioni ritenute rilevanti</w:t>
            </w:r>
          </w:p>
        </w:tc>
        <w:sdt>
          <w:sdtPr>
            <w:rPr>
              <w:rStyle w:val="Stile3"/>
            </w:rPr>
            <w:id w:val="1336725923"/>
            <w:placeholder>
              <w:docPart w:val="2641C35AC121430EAD79638CFB0FA951"/>
            </w:placeholder>
            <w:showingPlcHdr/>
            <w15:color w:val="000000"/>
            <w:text w:multiLine="1"/>
          </w:sdtPr>
          <w:sdtEndPr>
            <w:rPr>
              <w:rStyle w:val="Carpredefinitoparagrafo"/>
              <w:color w:val="auto"/>
              <w:sz w:val="24"/>
              <w:szCs w:val="22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5747F90" w14:textId="77777777" w:rsidR="004D52D5" w:rsidRPr="000F6A0E" w:rsidRDefault="004D52D5" w:rsidP="004D52D5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 w:rsidRPr="004D52D5">
                  <w:rPr>
                    <w:rStyle w:val="Stile6"/>
                    <w:rFonts w:cstheme="minorBidi"/>
                    <w:color w:val="auto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4D52D5" w:rsidRPr="000F6A0E" w14:paraId="33B75E6E" w14:textId="77777777" w:rsidTr="00D30756">
        <w:trPr>
          <w:trHeight w:val="767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7B826" w14:textId="77777777" w:rsidR="004D52D5" w:rsidRPr="000F6A0E" w:rsidRDefault="004D52D5" w:rsidP="004D52D5">
            <w:pPr>
              <w:rPr>
                <w:rFonts w:ascii="Arial" w:hAnsi="Arial" w:cs="Arial"/>
                <w:b/>
                <w:bCs/>
              </w:rPr>
            </w:pPr>
            <w:r w:rsidRPr="000F6A0E">
              <w:rPr>
                <w:rFonts w:ascii="Arial" w:hAnsi="Arial" w:cs="Arial"/>
                <w:b/>
                <w:bCs/>
              </w:rPr>
              <w:t>Riferimenti interni</w:t>
            </w:r>
          </w:p>
        </w:tc>
        <w:sdt>
          <w:sdtPr>
            <w:rPr>
              <w:rStyle w:val="Stile3"/>
            </w:rPr>
            <w:id w:val="-766305275"/>
            <w:placeholder>
              <w:docPart w:val="23E6365332B7496F9580BA686949C356"/>
            </w:placeholder>
            <w:showingPlcHdr/>
            <w15:color w:val="000000"/>
            <w:text w:multiLine="1"/>
          </w:sdtPr>
          <w:sdtEndPr>
            <w:rPr>
              <w:rStyle w:val="Carpredefinitoparagrafo"/>
              <w:color w:val="auto"/>
              <w:sz w:val="24"/>
              <w:szCs w:val="22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3E06CB6" w14:textId="77777777" w:rsidR="004D52D5" w:rsidRPr="000F6A0E" w:rsidRDefault="004D52D5" w:rsidP="004D52D5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 w:rsidRPr="004D52D5">
                  <w:rPr>
                    <w:rStyle w:val="Stile6"/>
                    <w:rFonts w:cstheme="minorBidi"/>
                    <w:color w:val="auto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155F90" w:rsidRPr="000F6A0E" w14:paraId="2594CB60" w14:textId="77777777" w:rsidTr="00A93DF7">
        <w:trPr>
          <w:trHeight w:val="1604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56DF9" w14:textId="77777777" w:rsidR="00155F90" w:rsidRDefault="00155F90" w:rsidP="004D52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Logo azienda</w:t>
            </w:r>
          </w:p>
          <w:p w14:paraId="480AB6B4" w14:textId="0A7BC5AE" w:rsidR="00155F90" w:rsidRPr="00D30756" w:rsidRDefault="00155F90" w:rsidP="004D52D5">
            <w:pPr>
              <w:rPr>
                <w:rFonts w:ascii="Arial" w:hAnsi="Arial" w:cs="Arial"/>
              </w:rPr>
            </w:pPr>
            <w:r w:rsidRPr="00D30756">
              <w:rPr>
                <w:rFonts w:ascii="Arial" w:hAnsi="Arial" w:cs="Arial"/>
              </w:rPr>
              <w:t xml:space="preserve">(con l’inserimento del logo aziendale si autorizza la sua pubblicazione sul </w:t>
            </w:r>
            <w:r w:rsidR="00BA0356">
              <w:rPr>
                <w:rFonts w:ascii="Arial" w:hAnsi="Arial" w:cs="Arial"/>
              </w:rPr>
              <w:t>sito del Fondo Salvaguardia Imprese</w:t>
            </w:r>
            <w:r w:rsidR="00D30756" w:rsidRPr="00D30756">
              <w:rPr>
                <w:rFonts w:ascii="Arial" w:hAnsi="Arial" w:cs="Arial"/>
              </w:rPr>
              <w:t>)</w:t>
            </w:r>
          </w:p>
        </w:tc>
        <w:sdt>
          <w:sdtPr>
            <w:rPr>
              <w:rStyle w:val="Stile3"/>
            </w:rPr>
            <w:id w:val="346836027"/>
            <w:showingPlcHdr/>
            <w:picture/>
          </w:sdtPr>
          <w:sdtEndPr>
            <w:rPr>
              <w:rStyle w:val="Stile3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E0FF772" w14:textId="0B2DD2FA" w:rsidR="00155F90" w:rsidRDefault="00155F90" w:rsidP="004D52D5">
                <w:pPr>
                  <w:pStyle w:val="Default"/>
                  <w:jc w:val="both"/>
                  <w:rPr>
                    <w:rStyle w:val="Stile3"/>
                  </w:rPr>
                </w:pPr>
                <w:r>
                  <w:rPr>
                    <w:rStyle w:val="Stile3"/>
                    <w:noProof/>
                  </w:rPr>
                  <w:drawing>
                    <wp:inline distT="0" distB="0" distL="0" distR="0" wp14:anchorId="36FD6366" wp14:editId="4227C7EE">
                      <wp:extent cx="1273175" cy="1273175"/>
                      <wp:effectExtent l="0" t="0" r="3175" b="3175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3175" cy="127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93DF7" w:rsidRPr="000F6A0E" w14:paraId="1EC3AA61" w14:textId="77777777" w:rsidTr="00A93DF7">
        <w:trPr>
          <w:trHeight w:val="458"/>
        </w:trPr>
        <w:tc>
          <w:tcPr>
            <w:tcW w:w="297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F026F" w14:textId="2C82C16C" w:rsidR="00A93DF7" w:rsidRDefault="00A93DF7" w:rsidP="004D52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Link al sito aziendale</w:t>
            </w:r>
          </w:p>
        </w:tc>
        <w:sdt>
          <w:sdtPr>
            <w:rPr>
              <w:rStyle w:val="Stile3"/>
            </w:rPr>
            <w:id w:val="1884130569"/>
            <w:placeholder>
              <w:docPart w:val="F11B0643B0814F448623E74090C44CFD"/>
            </w:placeholder>
            <w:showingPlcHdr/>
            <w15:color w:val="000000"/>
            <w:text w:multiLine="1"/>
          </w:sdtPr>
          <w:sdtEndPr>
            <w:rPr>
              <w:rStyle w:val="Carpredefinitoparagrafo"/>
              <w:color w:val="auto"/>
              <w:sz w:val="24"/>
              <w:szCs w:val="22"/>
            </w:rPr>
          </w:sdtEndPr>
          <w:sdtContent>
            <w:tc>
              <w:tcPr>
                <w:tcW w:w="6651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E3D3FC1" w14:textId="7CFADB95" w:rsidR="00A93DF7" w:rsidRDefault="00A93DF7" w:rsidP="004D52D5">
                <w:pPr>
                  <w:pStyle w:val="Default"/>
                  <w:jc w:val="both"/>
                  <w:rPr>
                    <w:rStyle w:val="Stile3"/>
                  </w:rPr>
                </w:pPr>
                <w:r w:rsidRPr="004D52D5">
                  <w:rPr>
                    <w:rStyle w:val="Stile6"/>
                    <w:rFonts w:cstheme="minorBidi"/>
                    <w:color w:val="auto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14:paraId="1CAE7369" w14:textId="5315C796" w:rsidR="000F6A0E" w:rsidRDefault="000F6A0E" w:rsidP="00443E32">
      <w:pPr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F6A0E" w:rsidRPr="000F6A0E" w14:paraId="77BCA813" w14:textId="77777777" w:rsidTr="000F6A0E">
        <w:trPr>
          <w:trHeight w:val="1045"/>
        </w:trPr>
        <w:tc>
          <w:tcPr>
            <w:tcW w:w="4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Stile7"/>
              </w:rPr>
              <w:id w:val="-1340072256"/>
              <w:placeholder>
                <w:docPart w:val="4D4FBD1293CD4B11A83C899EC25178EC"/>
              </w:placeholder>
              <w15:color w:val="000000"/>
            </w:sdtPr>
            <w:sdtEndPr>
              <w:rPr>
                <w:rStyle w:val="Stile7"/>
              </w:rPr>
            </w:sdtEndPr>
            <w:sdtContent>
              <w:p w14:paraId="4C5EC613" w14:textId="77777777" w:rsidR="000F6A0E" w:rsidRPr="000F6A0E" w:rsidRDefault="00D32EE0" w:rsidP="000F6A0E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ile7"/>
                  </w:rPr>
                  <w:t>Inserire qui luogo e data</w:t>
                </w:r>
              </w:p>
            </w:sdtContent>
          </w:sdt>
        </w:tc>
        <w:tc>
          <w:tcPr>
            <w:tcW w:w="48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B7F8" w14:textId="77777777" w:rsidR="000F6A0E" w:rsidRPr="000F6A0E" w:rsidRDefault="000F6A0E" w:rsidP="000F6A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F6A0E">
              <w:rPr>
                <w:b/>
                <w:bCs/>
                <w:sz w:val="22"/>
                <w:szCs w:val="22"/>
              </w:rPr>
              <w:t>Firma</w:t>
            </w:r>
          </w:p>
          <w:p w14:paraId="705B829A" w14:textId="77777777" w:rsidR="000F6A0E" w:rsidRPr="000F6A0E" w:rsidRDefault="000F6A0E" w:rsidP="000F6A0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AE422A" w14:textId="77777777" w:rsidR="00A91A9B" w:rsidRDefault="00A91A9B" w:rsidP="000F6A0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52CEE3F" w14:textId="77777777" w:rsidR="000F6A0E" w:rsidRPr="000F6A0E" w:rsidRDefault="000F6A0E" w:rsidP="000F6A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F6A0E">
              <w:rPr>
                <w:b/>
                <w:bCs/>
                <w:sz w:val="22"/>
                <w:szCs w:val="22"/>
              </w:rPr>
              <w:t>____________________________</w:t>
            </w:r>
          </w:p>
        </w:tc>
      </w:tr>
    </w:tbl>
    <w:p w14:paraId="1B88D2CC" w14:textId="77777777" w:rsidR="00443E32" w:rsidRPr="000F6A0E" w:rsidRDefault="00443E32" w:rsidP="00FB3F04">
      <w:pPr>
        <w:rPr>
          <w:rFonts w:ascii="Arial" w:hAnsi="Arial" w:cs="Arial"/>
          <w:b/>
          <w:bCs/>
        </w:rPr>
      </w:pPr>
    </w:p>
    <w:sectPr w:rsidR="00443E32" w:rsidRPr="000F6A0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5B13" w14:textId="77777777" w:rsidR="0051163C" w:rsidRDefault="0051163C" w:rsidP="00604BD8">
      <w:pPr>
        <w:spacing w:after="0" w:line="240" w:lineRule="auto"/>
      </w:pPr>
      <w:r>
        <w:separator/>
      </w:r>
    </w:p>
  </w:endnote>
  <w:endnote w:type="continuationSeparator" w:id="0">
    <w:p w14:paraId="45CC4782" w14:textId="77777777" w:rsidR="0051163C" w:rsidRDefault="0051163C" w:rsidP="006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BE47" w14:textId="77777777" w:rsidR="0051163C" w:rsidRDefault="0051163C" w:rsidP="00604BD8">
      <w:pPr>
        <w:spacing w:after="0" w:line="240" w:lineRule="auto"/>
      </w:pPr>
      <w:r>
        <w:separator/>
      </w:r>
    </w:p>
  </w:footnote>
  <w:footnote w:type="continuationSeparator" w:id="0">
    <w:p w14:paraId="1E663114" w14:textId="77777777" w:rsidR="0051163C" w:rsidRDefault="0051163C" w:rsidP="006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8892" w14:textId="77777777" w:rsidR="006C5671" w:rsidRPr="00604BD8" w:rsidRDefault="006C5671" w:rsidP="00604BD8">
    <w:pPr>
      <w:pStyle w:val="Intestazione"/>
    </w:pPr>
    <w:r w:rsidRPr="00604BD8">
      <w:rPr>
        <w:noProof/>
      </w:rPr>
      <w:drawing>
        <wp:anchor distT="0" distB="0" distL="114300" distR="114300" simplePos="0" relativeHeight="251660288" behindDoc="0" locked="0" layoutInCell="1" allowOverlap="1" wp14:anchorId="6178EE5D" wp14:editId="775D4BD6">
          <wp:simplePos x="0" y="0"/>
          <wp:positionH relativeFrom="column">
            <wp:posOffset>4952365</wp:posOffset>
          </wp:positionH>
          <wp:positionV relativeFrom="paragraph">
            <wp:posOffset>-73660</wp:posOffset>
          </wp:positionV>
          <wp:extent cx="1078865" cy="403225"/>
          <wp:effectExtent l="0" t="0" r="6985" b="0"/>
          <wp:wrapSquare wrapText="bothSides"/>
          <wp:docPr id="1" name="Immagine 1">
            <a:extLst xmlns:a="http://schemas.openxmlformats.org/drawingml/2006/main">
              <a:ext uri="{FF2B5EF4-FFF2-40B4-BE49-F238E27FC236}">
                <a16:creationId xmlns:a16="http://schemas.microsoft.com/office/drawing/2014/main" id="{1B3C11EC-7256-45B4-8526-544260933D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1B3C11EC-7256-45B4-8526-544260933D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5" t="29878" r="16715" b="24013"/>
                  <a:stretch/>
                </pic:blipFill>
                <pic:spPr bwMode="auto">
                  <a:xfrm>
                    <a:off x="0" y="0"/>
                    <a:ext cx="1078865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BD8">
      <w:rPr>
        <w:noProof/>
      </w:rPr>
      <w:drawing>
        <wp:anchor distT="0" distB="0" distL="114300" distR="114300" simplePos="0" relativeHeight="251659264" behindDoc="1" locked="0" layoutInCell="1" allowOverlap="1" wp14:anchorId="513339B7" wp14:editId="353A0DC1">
          <wp:simplePos x="0" y="0"/>
          <wp:positionH relativeFrom="column">
            <wp:posOffset>-260350</wp:posOffset>
          </wp:positionH>
          <wp:positionV relativeFrom="paragraph">
            <wp:posOffset>-127635</wp:posOffset>
          </wp:positionV>
          <wp:extent cx="1998345" cy="454025"/>
          <wp:effectExtent l="0" t="0" r="1905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5" t="5347" r="56374" b="88190"/>
                  <a:stretch/>
                </pic:blipFill>
                <pic:spPr bwMode="auto">
                  <a:xfrm>
                    <a:off x="0" y="0"/>
                    <a:ext cx="19983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F1"/>
    <w:rsid w:val="000377D7"/>
    <w:rsid w:val="000C00A3"/>
    <w:rsid w:val="000F6A0E"/>
    <w:rsid w:val="00155F90"/>
    <w:rsid w:val="00276F82"/>
    <w:rsid w:val="002927EA"/>
    <w:rsid w:val="00443E32"/>
    <w:rsid w:val="004D52D5"/>
    <w:rsid w:val="0051163C"/>
    <w:rsid w:val="00604BD8"/>
    <w:rsid w:val="006C5671"/>
    <w:rsid w:val="006D50EB"/>
    <w:rsid w:val="00721B8E"/>
    <w:rsid w:val="0096288E"/>
    <w:rsid w:val="009B21EF"/>
    <w:rsid w:val="00A66206"/>
    <w:rsid w:val="00A91A9B"/>
    <w:rsid w:val="00A93DF7"/>
    <w:rsid w:val="00AA663B"/>
    <w:rsid w:val="00AF6A0F"/>
    <w:rsid w:val="00BA0356"/>
    <w:rsid w:val="00BF16F1"/>
    <w:rsid w:val="00C4320A"/>
    <w:rsid w:val="00C75604"/>
    <w:rsid w:val="00D30756"/>
    <w:rsid w:val="00D32EE0"/>
    <w:rsid w:val="00DA2400"/>
    <w:rsid w:val="00DF22AA"/>
    <w:rsid w:val="00E15C7C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E2B5D"/>
  <w15:chartTrackingRefBased/>
  <w15:docId w15:val="{ED456051-EF67-49F6-9AA7-DEF3633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BD8"/>
  </w:style>
  <w:style w:type="paragraph" w:styleId="Pidipagina">
    <w:name w:val="footer"/>
    <w:basedOn w:val="Normale"/>
    <w:link w:val="PidipaginaCarattere"/>
    <w:uiPriority w:val="99"/>
    <w:unhideWhenUsed/>
    <w:rsid w:val="00604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BD8"/>
  </w:style>
  <w:style w:type="table" w:styleId="Grigliatabella">
    <w:name w:val="Table Grid"/>
    <w:basedOn w:val="Tabellanormale"/>
    <w:uiPriority w:val="39"/>
    <w:rsid w:val="0060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21B8E"/>
    <w:rPr>
      <w:color w:val="808080"/>
    </w:rPr>
  </w:style>
  <w:style w:type="character" w:customStyle="1" w:styleId="Stile1">
    <w:name w:val="Stile1"/>
    <w:basedOn w:val="Carpredefinitoparagrafo"/>
    <w:uiPriority w:val="1"/>
    <w:rsid w:val="0096288E"/>
    <w:rPr>
      <w:rFonts w:ascii="Arial" w:hAnsi="Arial"/>
      <w:b w:val="0"/>
      <w:sz w:val="24"/>
    </w:rPr>
  </w:style>
  <w:style w:type="character" w:customStyle="1" w:styleId="Stile2">
    <w:name w:val="Stile2"/>
    <w:basedOn w:val="Carpredefinitoparagrafo"/>
    <w:uiPriority w:val="1"/>
    <w:rsid w:val="00A91A9B"/>
    <w:rPr>
      <w:rFonts w:ascii="Arial" w:hAnsi="Arial"/>
      <w:sz w:val="22"/>
    </w:rPr>
  </w:style>
  <w:style w:type="character" w:customStyle="1" w:styleId="Stile3">
    <w:name w:val="Stile3"/>
    <w:basedOn w:val="Carpredefinitoparagrafo"/>
    <w:uiPriority w:val="1"/>
    <w:rsid w:val="006C5671"/>
    <w:rPr>
      <w:rFonts w:ascii="Arial" w:hAnsi="Arial"/>
      <w:sz w:val="22"/>
    </w:rPr>
  </w:style>
  <w:style w:type="character" w:customStyle="1" w:styleId="Stile4">
    <w:name w:val="Stile4"/>
    <w:basedOn w:val="Carpredefinitoparagrafo"/>
    <w:uiPriority w:val="1"/>
    <w:rsid w:val="006C5671"/>
    <w:rPr>
      <w:rFonts w:ascii="Arial" w:hAnsi="Arial"/>
      <w:sz w:val="22"/>
    </w:rPr>
  </w:style>
  <w:style w:type="character" w:customStyle="1" w:styleId="Stile5">
    <w:name w:val="Stile5"/>
    <w:basedOn w:val="Carpredefinitoparagrafo"/>
    <w:uiPriority w:val="1"/>
    <w:rsid w:val="006C5671"/>
    <w:rPr>
      <w:rFonts w:ascii="Arial" w:hAnsi="Arial"/>
      <w:sz w:val="22"/>
    </w:rPr>
  </w:style>
  <w:style w:type="character" w:customStyle="1" w:styleId="Stile6">
    <w:name w:val="Stile6"/>
    <w:basedOn w:val="Carpredefinitoparagrafo"/>
    <w:uiPriority w:val="1"/>
    <w:rsid w:val="006C5671"/>
    <w:rPr>
      <w:rFonts w:ascii="Arial" w:hAnsi="Arial"/>
      <w:sz w:val="22"/>
    </w:rPr>
  </w:style>
  <w:style w:type="character" w:customStyle="1" w:styleId="Stile7">
    <w:name w:val="Stile7"/>
    <w:basedOn w:val="Carpredefinitoparagrafo"/>
    <w:uiPriority w:val="1"/>
    <w:rsid w:val="006C5671"/>
    <w:rPr>
      <w:rFonts w:ascii="Arial" w:hAnsi="Arial"/>
      <w:b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F22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orrani\Desktop\modulo%20adesione%20investor%20netwo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9F351E2E148ACAD5D55B7F81197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172AD-D6C2-4CD6-9217-8BEA11B3CB55}"/>
      </w:docPartPr>
      <w:docPartBody>
        <w:p w:rsidR="007D5EA1" w:rsidRDefault="00DF5B9B">
          <w:pPr>
            <w:pStyle w:val="4209F351E2E148ACAD5D55B7F8119786"/>
          </w:pPr>
          <w:r w:rsidRPr="006C5671">
            <w:rPr>
              <w:rStyle w:val="Testosegnaposto"/>
              <w:color w:val="auto"/>
            </w:rPr>
            <w:t>Fare clic o toccare qui per immettere il testo.</w:t>
          </w:r>
        </w:p>
      </w:docPartBody>
    </w:docPart>
    <w:docPart>
      <w:docPartPr>
        <w:name w:val="689139CC6B984C5DA983A9E6F7776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13E1FD-273D-44AA-B676-7658E25468CB}"/>
      </w:docPartPr>
      <w:docPartBody>
        <w:p w:rsidR="007D5EA1" w:rsidRDefault="00DF5B9B">
          <w:pPr>
            <w:pStyle w:val="689139CC6B984C5DA983A9E6F77761A6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2327AF4BF348EEAEB964A9037FE0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15B1D-E260-4894-9A73-F3276B1982D9}"/>
      </w:docPartPr>
      <w:docPartBody>
        <w:p w:rsidR="007D5EA1" w:rsidRDefault="00DF5B9B">
          <w:pPr>
            <w:pStyle w:val="AB2327AF4BF348EEAEB964A9037FE036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04CC4306B64D91B157AA47CD889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80331-0F72-4793-95E3-CAAA50BEE6BD}"/>
      </w:docPartPr>
      <w:docPartBody>
        <w:p w:rsidR="007D5EA1" w:rsidRDefault="00DF5B9B">
          <w:pPr>
            <w:pStyle w:val="0804CC4306B64D91B157AA47CD8890F8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B36708C8464D60BEF19A14FEB8DA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1B89A-EB9C-48ED-892E-23B6D1C2B164}"/>
      </w:docPartPr>
      <w:docPartBody>
        <w:p w:rsidR="007D5EA1" w:rsidRDefault="00DF5B9B">
          <w:pPr>
            <w:pStyle w:val="4BB36708C8464D60BEF19A14FEB8DA02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D136EA6BFE4F41B36B67F2DB2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B06E3-1B75-4E1D-B52E-6E30378AD477}"/>
      </w:docPartPr>
      <w:docPartBody>
        <w:p w:rsidR="007D5EA1" w:rsidRDefault="00DF5B9B">
          <w:pPr>
            <w:pStyle w:val="21D136EA6BFE4F41B36B67F2DB2EDF71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41C35AC121430EAD79638CFB0FA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085F6-D8CF-4E41-85A6-62BBFFAE5985}"/>
      </w:docPartPr>
      <w:docPartBody>
        <w:p w:rsidR="007D5EA1" w:rsidRDefault="00DF5B9B">
          <w:pPr>
            <w:pStyle w:val="2641C35AC121430EAD79638CFB0FA951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E6365332B7496F9580BA686949C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54030-6BFE-46E9-A675-C7D788B65877}"/>
      </w:docPartPr>
      <w:docPartBody>
        <w:p w:rsidR="007D5EA1" w:rsidRDefault="00DF5B9B">
          <w:pPr>
            <w:pStyle w:val="23E6365332B7496F9580BA686949C356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4FBD1293CD4B11A83C899EC2517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DD475-13DD-4544-A185-C704D385A032}"/>
      </w:docPartPr>
      <w:docPartBody>
        <w:p w:rsidR="007D5EA1" w:rsidRDefault="00DF5B9B">
          <w:pPr>
            <w:pStyle w:val="4D4FBD1293CD4B11A83C899EC25178EC"/>
          </w:pPr>
          <w:r w:rsidRPr="0096288E">
            <w:rPr>
              <w:rStyle w:val="Testosegnaposto"/>
              <w:rFonts w:ascii="Arial" w:hAnsi="Arial" w:cs="Arial"/>
            </w:rPr>
            <w:t>Fare clic o toccare qui per immettere il testo.</w:t>
          </w:r>
        </w:p>
      </w:docPartBody>
    </w:docPart>
    <w:docPart>
      <w:docPartPr>
        <w:name w:val="F11B0643B0814F448623E74090C44C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2F0FB-7B99-49CD-A47C-7F2AB58F5B48}"/>
      </w:docPartPr>
      <w:docPartBody>
        <w:p w:rsidR="00347A76" w:rsidRDefault="003A7B56" w:rsidP="003A7B56">
          <w:pPr>
            <w:pStyle w:val="F11B0643B0814F448623E74090C44CFD"/>
          </w:pPr>
          <w:r w:rsidRPr="007F029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9B"/>
    <w:rsid w:val="00347A76"/>
    <w:rsid w:val="003A7B56"/>
    <w:rsid w:val="007D5EA1"/>
    <w:rsid w:val="00D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7B56"/>
    <w:rPr>
      <w:color w:val="808080"/>
    </w:rPr>
  </w:style>
  <w:style w:type="paragraph" w:customStyle="1" w:styleId="4209F351E2E148ACAD5D55B7F8119786">
    <w:name w:val="4209F351E2E148ACAD5D55B7F8119786"/>
  </w:style>
  <w:style w:type="paragraph" w:customStyle="1" w:styleId="689139CC6B984C5DA983A9E6F77761A6">
    <w:name w:val="689139CC6B984C5DA983A9E6F77761A6"/>
  </w:style>
  <w:style w:type="paragraph" w:customStyle="1" w:styleId="AB2327AF4BF348EEAEB964A9037FE036">
    <w:name w:val="AB2327AF4BF348EEAEB964A9037FE036"/>
  </w:style>
  <w:style w:type="paragraph" w:customStyle="1" w:styleId="0804CC4306B64D91B157AA47CD8890F8">
    <w:name w:val="0804CC4306B64D91B157AA47CD8890F8"/>
  </w:style>
  <w:style w:type="paragraph" w:customStyle="1" w:styleId="4BB36708C8464D60BEF19A14FEB8DA02">
    <w:name w:val="4BB36708C8464D60BEF19A14FEB8DA02"/>
  </w:style>
  <w:style w:type="paragraph" w:customStyle="1" w:styleId="21D136EA6BFE4F41B36B67F2DB2EDF71">
    <w:name w:val="21D136EA6BFE4F41B36B67F2DB2EDF71"/>
  </w:style>
  <w:style w:type="paragraph" w:customStyle="1" w:styleId="2641C35AC121430EAD79638CFB0FA951">
    <w:name w:val="2641C35AC121430EAD79638CFB0FA951"/>
  </w:style>
  <w:style w:type="paragraph" w:customStyle="1" w:styleId="23E6365332B7496F9580BA686949C356">
    <w:name w:val="23E6365332B7496F9580BA686949C356"/>
  </w:style>
  <w:style w:type="paragraph" w:customStyle="1" w:styleId="4D4FBD1293CD4B11A83C899EC25178EC">
    <w:name w:val="4D4FBD1293CD4B11A83C899EC25178EC"/>
  </w:style>
  <w:style w:type="paragraph" w:customStyle="1" w:styleId="F11B0643B0814F448623E74090C44CFD">
    <w:name w:val="F11B0643B0814F448623E74090C44CFD"/>
    <w:rsid w:val="003A7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5A6F-2CE0-47D0-ABB5-6E21ED94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adesione investor network</Template>
  <TotalTime>34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Porrani Wanda</dc:creator>
  <cp:keywords/>
  <dc:description/>
  <cp:lastModifiedBy>Porrani Wanda</cp:lastModifiedBy>
  <cp:revision>10</cp:revision>
  <dcterms:created xsi:type="dcterms:W3CDTF">2021-03-19T16:57:00Z</dcterms:created>
  <dcterms:modified xsi:type="dcterms:W3CDTF">2021-03-31T09:11:00Z</dcterms:modified>
</cp:coreProperties>
</file>