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D1CF" w14:textId="77777777" w:rsidR="007F0961" w:rsidRDefault="007F0961" w:rsidP="007F0961">
      <w:pPr>
        <w:pStyle w:val="Corpo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891A0BB" w14:textId="77777777" w:rsidR="005D2BB8" w:rsidRPr="00FF7E3C" w:rsidRDefault="005D2BB8" w:rsidP="007F0961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E3C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14:paraId="75CFF80D" w14:textId="77777777" w:rsidR="00491BDD" w:rsidRPr="00900B73" w:rsidRDefault="00491BDD" w:rsidP="00806738">
      <w:pPr>
        <w:spacing w:line="360" w:lineRule="auto"/>
        <w:jc w:val="both"/>
        <w:rPr>
          <w:b/>
          <w:sz w:val="22"/>
          <w:szCs w:val="22"/>
        </w:rPr>
      </w:pPr>
    </w:p>
    <w:p w14:paraId="466C0DEC" w14:textId="77777777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di seguito Invitalia - con sede in Roma, Via Calabria 46, iscritta al Registro delle Imprese presso la C.C.I.A.A. di Roma, codice fisca</w:t>
      </w:r>
      <w:r>
        <w:rPr>
          <w:rFonts w:eastAsia="Calibri"/>
          <w:sz w:val="22"/>
          <w:szCs w:val="22"/>
          <w:lang w:eastAsia="en-US"/>
        </w:rPr>
        <w:t>le e partita IVA n. 05678721001</w:t>
      </w:r>
      <w:r w:rsidRPr="00900B73">
        <w:rPr>
          <w:rFonts w:eastAsia="Calibri"/>
          <w:sz w:val="22"/>
          <w:szCs w:val="22"/>
          <w:lang w:eastAsia="en-US"/>
        </w:rPr>
        <w:t xml:space="preserve"> - legalmente rappresentata dall’Amministratore Delegato, Dott. Domenico Arcuri</w:t>
      </w:r>
    </w:p>
    <w:p w14:paraId="3A5EF2AC" w14:textId="77777777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7908573" w14:textId="77777777" w:rsidR="00FF7E3C" w:rsidRPr="00FF7E3C" w:rsidRDefault="00FF7E3C" w:rsidP="00FF7E3C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F7E3C">
        <w:rPr>
          <w:rFonts w:eastAsia="Calibri"/>
          <w:b/>
          <w:sz w:val="22"/>
          <w:szCs w:val="22"/>
          <w:lang w:eastAsia="en-US"/>
        </w:rPr>
        <w:t>E</w:t>
      </w:r>
    </w:p>
    <w:p w14:paraId="2E5C8C3B" w14:textId="77777777" w:rsidR="00FF7E3C" w:rsidRPr="00900B73" w:rsidRDefault="00FF7E3C" w:rsidP="00FF7E3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14:paraId="2F7C8C26" w14:textId="6DDAC117" w:rsidR="00285456" w:rsidRDefault="00394DBB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highlight w:val="yellow"/>
          </w:rPr>
          <w:id w:val="-1923937476"/>
          <w:placeholder>
            <w:docPart w:val="9848E61281E34B4B8A42C2C9E05C933D"/>
          </w:placeholder>
          <w:text/>
        </w:sdtPr>
        <w:sdtEndPr/>
        <w:sdtContent>
          <w:r w:rsidR="005E5E17" w:rsidRPr="005E5E17">
            <w:rPr>
              <w:sz w:val="22"/>
              <w:szCs w:val="22"/>
              <w:highlight w:val="yellow"/>
            </w:rPr>
            <w:t>CONTROPARTE ………..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98907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11779779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11721590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n. </w:t>
      </w:r>
      <w:sdt>
        <w:sdtPr>
          <w:rPr>
            <w:sz w:val="22"/>
            <w:szCs w:val="22"/>
          </w:rPr>
          <w:id w:val="18967805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935095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Dr. </w:t>
      </w:r>
      <w:sdt>
        <w:sdtPr>
          <w:rPr>
            <w:sz w:val="22"/>
            <w:szCs w:val="22"/>
          </w:rPr>
          <w:id w:val="1996378810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 domiciliato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20264285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.</w:t>
      </w:r>
    </w:p>
    <w:p w14:paraId="58196A0A" w14:textId="77777777"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14:paraId="6205F279" w14:textId="77777777" w:rsidR="00542A9E" w:rsidRPr="00ED0D6F" w:rsidRDefault="00FF7E3C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14:paraId="1933FAEE" w14:textId="77777777" w:rsidR="00A049BA" w:rsidRPr="00900B73" w:rsidRDefault="00FF7E3C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14:paraId="7A2E304F" w14:textId="77777777" w:rsidR="00A049BA" w:rsidRPr="00900B73" w:rsidRDefault="00923A3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l’articolo</w:t>
      </w:r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14:paraId="59003B36" w14:textId="77777777" w:rsidR="002F4727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elevata, in grado di dare un contributo allo sviluppo del sistema economico e produttivo nazionale; </w:t>
      </w:r>
      <w:r w:rsidR="00A049BA" w:rsidRPr="00900B73">
        <w:rPr>
          <w:sz w:val="22"/>
          <w:szCs w:val="22"/>
        </w:rPr>
        <w:lastRenderedPageBreak/>
        <w:t>sviluppare l'innovazione e la competitività industriale e imprenditoriale nei settori produttivi e nei sistemi territoriali; promuovere la competitività e le potenzialità attrattive dei territori";</w:t>
      </w:r>
    </w:p>
    <w:p w14:paraId="78EC71D6" w14:textId="77777777" w:rsidR="00AC5E13" w:rsidRDefault="00FF7E3C" w:rsidP="0071665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BF083C">
        <w:rPr>
          <w:sz w:val="22"/>
          <w:szCs w:val="22"/>
        </w:rPr>
        <w:t>n</w:t>
      </w:r>
      <w:r w:rsidR="002F4727" w:rsidRPr="00BF083C">
        <w:rPr>
          <w:sz w:val="22"/>
          <w:szCs w:val="22"/>
        </w:rPr>
        <w:t xml:space="preserve">ell’ambito </w:t>
      </w:r>
      <w:r w:rsidR="008657CA" w:rsidRPr="00BF083C">
        <w:rPr>
          <w:sz w:val="22"/>
          <w:szCs w:val="22"/>
        </w:rPr>
        <w:t xml:space="preserve">della </w:t>
      </w:r>
      <w:r w:rsidR="002F4727" w:rsidRPr="00BF083C">
        <w:rPr>
          <w:sz w:val="22"/>
          <w:szCs w:val="22"/>
        </w:rPr>
        <w:t>mission</w:t>
      </w:r>
      <w:r w:rsidR="008657CA" w:rsidRPr="00BF083C">
        <w:rPr>
          <w:sz w:val="22"/>
          <w:szCs w:val="22"/>
        </w:rPr>
        <w:t>e di gestione di incentivi per il rafforzamento del sistema imprenditoriale</w:t>
      </w:r>
      <w:r w:rsidR="002F4727" w:rsidRPr="00BF083C">
        <w:rPr>
          <w:sz w:val="22"/>
          <w:szCs w:val="22"/>
        </w:rPr>
        <w:t xml:space="preserve">, </w:t>
      </w:r>
      <w:r w:rsidR="008657CA" w:rsidRPr="00BF083C">
        <w:rPr>
          <w:sz w:val="22"/>
          <w:szCs w:val="22"/>
        </w:rPr>
        <w:t>I</w:t>
      </w:r>
      <w:r w:rsidR="002F4727" w:rsidRPr="00BF083C">
        <w:rPr>
          <w:sz w:val="22"/>
          <w:szCs w:val="22"/>
        </w:rPr>
        <w:t xml:space="preserve">nvitalia gestisce </w:t>
      </w:r>
      <w:r w:rsidR="00D25F8F">
        <w:rPr>
          <w:sz w:val="22"/>
          <w:szCs w:val="22"/>
        </w:rPr>
        <w:t xml:space="preserve">un insieme integrato di </w:t>
      </w:r>
      <w:r w:rsidR="008657CA" w:rsidRPr="00BF083C">
        <w:rPr>
          <w:sz w:val="22"/>
          <w:szCs w:val="22"/>
        </w:rPr>
        <w:t>misure</w:t>
      </w:r>
      <w:r w:rsidR="002F4727" w:rsidRPr="00BF083C">
        <w:rPr>
          <w:sz w:val="22"/>
          <w:szCs w:val="22"/>
        </w:rPr>
        <w:t xml:space="preserve"> finalizzat</w:t>
      </w:r>
      <w:r w:rsidR="008657CA" w:rsidRPr="00BF083C">
        <w:rPr>
          <w:sz w:val="22"/>
          <w:szCs w:val="22"/>
        </w:rPr>
        <w:t>e</w:t>
      </w:r>
      <w:r w:rsidR="002F4727" w:rsidRPr="00BF083C">
        <w:rPr>
          <w:sz w:val="22"/>
          <w:szCs w:val="22"/>
        </w:rPr>
        <w:t xml:space="preserve"> alla nascita e allo sviluppo dell’imprenditorialità, con particolare riferimento alle imprese innovative e a quelle promosse da giovani e donne</w:t>
      </w:r>
      <w:r w:rsidR="00BF083C" w:rsidRPr="00BF083C">
        <w:rPr>
          <w:sz w:val="22"/>
          <w:szCs w:val="22"/>
        </w:rPr>
        <w:t xml:space="preserve">, </w:t>
      </w:r>
      <w:r w:rsidR="00D25F8F">
        <w:rPr>
          <w:sz w:val="22"/>
          <w:szCs w:val="22"/>
        </w:rPr>
        <w:t>denominato</w:t>
      </w:r>
      <w:r w:rsidR="00BF083C" w:rsidRPr="00BF083C">
        <w:rPr>
          <w:sz w:val="22"/>
          <w:szCs w:val="22"/>
        </w:rPr>
        <w:t xml:space="preserve"> </w:t>
      </w:r>
      <w:r w:rsidR="00BF083C">
        <w:rPr>
          <w:sz w:val="22"/>
          <w:szCs w:val="22"/>
        </w:rPr>
        <w:t>“</w:t>
      </w:r>
      <w:r w:rsidR="00BF083C" w:rsidRPr="00BF083C">
        <w:rPr>
          <w:sz w:val="22"/>
          <w:szCs w:val="22"/>
        </w:rPr>
        <w:t>Sistema</w:t>
      </w:r>
      <w:r w:rsidR="002B421E">
        <w:rPr>
          <w:sz w:val="22"/>
          <w:szCs w:val="22"/>
        </w:rPr>
        <w:t xml:space="preserve"> Invitalia Start</w:t>
      </w:r>
      <w:r w:rsidR="00BF083C" w:rsidRPr="00BF083C">
        <w:rPr>
          <w:sz w:val="22"/>
          <w:szCs w:val="22"/>
        </w:rPr>
        <w:t>up</w:t>
      </w:r>
      <w:r w:rsidR="00BF083C">
        <w:rPr>
          <w:sz w:val="22"/>
          <w:szCs w:val="22"/>
        </w:rPr>
        <w:t>”</w:t>
      </w:r>
      <w:r w:rsidR="00D25F8F">
        <w:rPr>
          <w:sz w:val="22"/>
          <w:szCs w:val="22"/>
        </w:rPr>
        <w:t>, nell’ambito del quale rientrano tra gli altri:</w:t>
      </w:r>
    </w:p>
    <w:p w14:paraId="21D81C2D" w14:textId="36B00D45" w:rsidR="00D421EA" w:rsidRPr="00555C9C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Smart&amp;Start Italia: </w:t>
      </w:r>
      <w:r w:rsidR="00FF7E3C" w:rsidRPr="00555C9C">
        <w:rPr>
          <w:sz w:val="22"/>
          <w:szCs w:val="22"/>
        </w:rPr>
        <w:t>i</w:t>
      </w:r>
      <w:r w:rsidR="00D421EA" w:rsidRPr="00555C9C">
        <w:rPr>
          <w:sz w:val="22"/>
          <w:szCs w:val="22"/>
        </w:rPr>
        <w:t>l D.M</w:t>
      </w:r>
      <w:r w:rsidR="00D421EA" w:rsidRPr="000335EF">
        <w:rPr>
          <w:sz w:val="22"/>
          <w:szCs w:val="22"/>
        </w:rPr>
        <w:t xml:space="preserve">. </w:t>
      </w:r>
      <w:r w:rsidR="000323A0" w:rsidRPr="000335EF">
        <w:rPr>
          <w:sz w:val="22"/>
          <w:szCs w:val="22"/>
        </w:rPr>
        <w:t>30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agosto</w:t>
      </w:r>
      <w:r w:rsidR="00D421EA" w:rsidRPr="000335EF">
        <w:rPr>
          <w:sz w:val="22"/>
          <w:szCs w:val="22"/>
        </w:rPr>
        <w:t xml:space="preserve"> 201</w:t>
      </w:r>
      <w:r w:rsidR="000323A0" w:rsidRPr="000335EF">
        <w:rPr>
          <w:sz w:val="22"/>
          <w:szCs w:val="22"/>
        </w:rPr>
        <w:t>9</w:t>
      </w:r>
      <w:r w:rsidR="00D421EA" w:rsidRPr="00555C9C">
        <w:rPr>
          <w:sz w:val="22"/>
          <w:szCs w:val="22"/>
        </w:rPr>
        <w:t xml:space="preserve"> del Ministero dello sviluppo economico prevede il “</w:t>
      </w:r>
      <w:r w:rsidR="00D421EA" w:rsidRPr="00351385">
        <w:rPr>
          <w:i/>
          <w:iCs/>
          <w:sz w:val="22"/>
          <w:szCs w:val="22"/>
        </w:rPr>
        <w:t>Riordino degli interventi di sostegno alla n</w:t>
      </w:r>
      <w:r w:rsidR="002B421E" w:rsidRPr="00351385">
        <w:rPr>
          <w:i/>
          <w:iCs/>
          <w:sz w:val="22"/>
          <w:szCs w:val="22"/>
        </w:rPr>
        <w:t>ascita e allo sviluppo di start</w:t>
      </w:r>
      <w:r w:rsidR="00D421EA" w:rsidRPr="00351385">
        <w:rPr>
          <w:i/>
          <w:iCs/>
          <w:sz w:val="22"/>
          <w:szCs w:val="22"/>
        </w:rPr>
        <w:t>up innovative in tutto il territorio nazionale</w:t>
      </w:r>
      <w:r w:rsidR="00D421EA" w:rsidRPr="00555C9C">
        <w:rPr>
          <w:sz w:val="22"/>
          <w:szCs w:val="22"/>
        </w:rPr>
        <w:t xml:space="preserve">” </w:t>
      </w:r>
      <w:r w:rsidR="00BF083C" w:rsidRPr="00555C9C">
        <w:rPr>
          <w:sz w:val="22"/>
          <w:szCs w:val="22"/>
        </w:rPr>
        <w:t xml:space="preserve">e </w:t>
      </w:r>
      <w:r w:rsidR="00D421EA" w:rsidRPr="00555C9C">
        <w:rPr>
          <w:sz w:val="22"/>
          <w:szCs w:val="22"/>
        </w:rPr>
        <w:t>identifica l’Agenzia quale soggetto gestore di un apposito regime di aiuto finalizzato a sostenere la nascita e lo sviluppo, su tutto il</w:t>
      </w:r>
      <w:r w:rsidR="002B421E">
        <w:rPr>
          <w:sz w:val="22"/>
          <w:szCs w:val="22"/>
        </w:rPr>
        <w:t xml:space="preserve"> territorio nazionale, di start</w:t>
      </w:r>
      <w:r w:rsidR="00D421EA" w:rsidRPr="00555C9C">
        <w:rPr>
          <w:sz w:val="22"/>
          <w:szCs w:val="22"/>
        </w:rPr>
        <w:t>up innovative;</w:t>
      </w:r>
    </w:p>
    <w:p w14:paraId="7ABDA084" w14:textId="77777777" w:rsidR="00BF083C" w:rsidRPr="00555C9C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Cultura Crea: il </w:t>
      </w:r>
      <w:hyperlink r:id="rId11" w:history="1">
        <w:r w:rsidRPr="00340761">
          <w:rPr>
            <w:sz w:val="22"/>
            <w:szCs w:val="22"/>
          </w:rPr>
          <w:t>Decreto 11 maggio 2016</w:t>
        </w:r>
        <w:r w:rsidR="003A0469">
          <w:rPr>
            <w:sz w:val="22"/>
            <w:szCs w:val="22"/>
          </w:rPr>
          <w:t xml:space="preserve"> del</w:t>
        </w:r>
        <w:r w:rsidRPr="00340761">
          <w:rPr>
            <w:sz w:val="22"/>
            <w:szCs w:val="22"/>
          </w:rPr>
          <w:t xml:space="preserve"> Ministero dei Beni culturali</w:t>
        </w:r>
      </w:hyperlink>
      <w:r w:rsidRPr="00555C9C">
        <w:rPr>
          <w:sz w:val="22"/>
          <w:szCs w:val="22"/>
        </w:rPr>
        <w:t xml:space="preserve"> </w:t>
      </w:r>
      <w:r w:rsidR="00377B01" w:rsidRPr="00555C9C">
        <w:rPr>
          <w:sz w:val="22"/>
          <w:szCs w:val="22"/>
        </w:rPr>
        <w:t>prevede</w:t>
      </w:r>
      <w:r w:rsidRPr="00555C9C">
        <w:rPr>
          <w:sz w:val="22"/>
          <w:szCs w:val="22"/>
        </w:rPr>
        <w:t xml:space="preserve"> l'incentivo che sostiene la nascita e la crescita di iniziative imprenditoriali e no profit nel settore dell'industria culturale, creativa e turistica, che puntano a valorizzare le risorse culturali del territorio nelle regioni Basilicata, Calabria, Campania, Puglia e Sicilia. </w:t>
      </w:r>
      <w:r w:rsidR="00377B01" w:rsidRPr="00555C9C">
        <w:rPr>
          <w:sz w:val="22"/>
          <w:szCs w:val="22"/>
        </w:rPr>
        <w:t xml:space="preserve">Tale agevolazione è finalizzata a </w:t>
      </w:r>
      <w:r w:rsidRPr="00555C9C">
        <w:rPr>
          <w:sz w:val="22"/>
          <w:szCs w:val="22"/>
        </w:rPr>
        <w:t xml:space="preserve">sostenere la filiera culturale e creativa delle regioni interessate e consolidare i settori produttivi collegati, rafforzando la competitività delle micro, piccole e medie imprese in attuazione del PON FESR "Cultura e Sviluppo" </w:t>
      </w:r>
      <w:r w:rsidR="00377B01" w:rsidRPr="00555C9C">
        <w:rPr>
          <w:sz w:val="22"/>
          <w:szCs w:val="22"/>
        </w:rPr>
        <w:t>2014-2020 (Asse Prioritario II);</w:t>
      </w:r>
    </w:p>
    <w:p w14:paraId="57C3F4AB" w14:textId="4A11AA1E"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>il Decreto 9 novembre 2017 n.174 del Ministero per la Coesione territoriale e il Mezzogiorno, prevede l’incentivo che sostiene la nascita di nuove attività imprenditoriali avviate nelle regioni del Mezzogiorno;</w:t>
      </w:r>
    </w:p>
    <w:p w14:paraId="138E22C2" w14:textId="554B6FED"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Nuove Imprese a Tasso Zero: </w:t>
      </w:r>
      <w:r w:rsidR="00555C9C" w:rsidRPr="00555C9C">
        <w:rPr>
          <w:sz w:val="22"/>
          <w:szCs w:val="22"/>
        </w:rPr>
        <w:t>il Decreto 8 luglio 2015, n. 140 del Ministero dello Sviluppo Economico prevede l’incentivo per i giovani e le donne che vogliono diventare imprenditori. Le agevolazioni sono valide in tutta Italia e prevedono il finanziamento a tasso zero di progetti d’impresa;</w:t>
      </w:r>
    </w:p>
    <w:p w14:paraId="56AD2A06" w14:textId="77777777" w:rsidR="008657CA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657CA" w:rsidRPr="00FB0826">
        <w:rPr>
          <w:sz w:val="22"/>
          <w:szCs w:val="22"/>
        </w:rPr>
        <w:t>anca che opera nell'esercizio del credito e nella gestione delle agevolazioni pubbliche tra cui il Fondo Centrale di Garanzia</w:t>
      </w:r>
      <w:r w:rsidR="000966D8">
        <w:rPr>
          <w:sz w:val="22"/>
          <w:szCs w:val="22"/>
        </w:rPr>
        <w:t>;</w:t>
      </w:r>
    </w:p>
    <w:p w14:paraId="4C320E62" w14:textId="77777777" w:rsidR="00555C9C" w:rsidRDefault="00555C9C" w:rsidP="00555C9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2B421E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>up innovative, ai sensi dell'art. 25 del decret</w:t>
      </w:r>
      <w:r>
        <w:rPr>
          <w:sz w:val="22"/>
          <w:szCs w:val="22"/>
        </w:rPr>
        <w:t>o-legge 18 ottobre 2012, n. 179;</w:t>
      </w:r>
    </w:p>
    <w:p w14:paraId="375E9626" w14:textId="6D741518" w:rsidR="00A049BA" w:rsidRDefault="00900B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 xml:space="preserve">ata a definire accordi di collaborazione con </w:t>
      </w:r>
      <w:r w:rsidR="00351385">
        <w:rPr>
          <w:sz w:val="22"/>
          <w:szCs w:val="22"/>
        </w:rPr>
        <w:t xml:space="preserve">operatori </w:t>
      </w:r>
      <w:r w:rsidR="005E5E17">
        <w:rPr>
          <w:sz w:val="22"/>
          <w:szCs w:val="22"/>
        </w:rPr>
        <w:t>dell’innovazione al</w:t>
      </w:r>
      <w:r w:rsidR="00210D7F">
        <w:rPr>
          <w:sz w:val="22"/>
          <w:szCs w:val="22"/>
        </w:rPr>
        <w:t xml:space="preserve"> fine di aumentare la quantità e qualità del flusso di domande per l’agevolazione </w:t>
      </w:r>
      <w:r w:rsidR="00210D7F" w:rsidRPr="00371B2E">
        <w:rPr>
          <w:sz w:val="22"/>
          <w:szCs w:val="22"/>
        </w:rPr>
        <w:t>Smart&amp;Start Italia</w:t>
      </w:r>
      <w:r w:rsidR="00A049BA" w:rsidRPr="00900B73">
        <w:rPr>
          <w:sz w:val="22"/>
          <w:szCs w:val="22"/>
        </w:rPr>
        <w:t>;</w:t>
      </w:r>
    </w:p>
    <w:p w14:paraId="42B313C2" w14:textId="195A1E6D" w:rsidR="004B3189" w:rsidRDefault="00394DB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  <w:highlight w:val="yellow"/>
          </w:rPr>
          <w:id w:val="1725571667"/>
          <w:placeholder>
            <w:docPart w:val="9848E61281E34B4B8A42C2C9E05C933D"/>
          </w:placeholder>
          <w:text/>
        </w:sdtPr>
        <w:sdtEndPr/>
        <w:sdtContent>
          <w:r w:rsidR="00210D7F" w:rsidRPr="00C43538">
            <w:rPr>
              <w:sz w:val="22"/>
              <w:szCs w:val="22"/>
              <w:highlight w:val="yellow"/>
            </w:rPr>
            <w:t>RIFERIMENTI DELLA CONTROPARTE</w:t>
          </w:r>
          <w:r w:rsidR="00FF7E3C" w:rsidRPr="00C43538">
            <w:rPr>
              <w:sz w:val="22"/>
              <w:szCs w:val="22"/>
              <w:highlight w:val="yellow"/>
            </w:rPr>
            <w:t>”</w:t>
          </w:r>
        </w:sdtContent>
      </w:sdt>
      <w:r w:rsidR="00FF7E3C">
        <w:rPr>
          <w:sz w:val="22"/>
          <w:szCs w:val="22"/>
        </w:rPr>
        <w:t>;</w:t>
      </w:r>
    </w:p>
    <w:p w14:paraId="6B09DF27" w14:textId="2500BDAE" w:rsidR="00FF7E3C" w:rsidRDefault="00394DB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88102733"/>
          <w:placeholder>
            <w:docPart w:val="9848E61281E34B4B8A42C2C9E05C933D"/>
          </w:placeholder>
          <w:text/>
        </w:sdtPr>
        <w:sdtEndPr/>
        <w:sdtContent>
          <w:r w:rsidR="009F109C">
            <w:rPr>
              <w:sz w:val="22"/>
              <w:szCs w:val="22"/>
            </w:rPr>
            <w:t>Altre informazioni</w:t>
          </w:r>
          <w:r w:rsidR="008A2DB8">
            <w:rPr>
              <w:sz w:val="22"/>
              <w:szCs w:val="22"/>
            </w:rPr>
            <w:t xml:space="preserve"> della controparte: attività svolta; metriche disponibili (</w:t>
          </w:r>
          <w:r w:rsidR="009F109C">
            <w:rPr>
              <w:sz w:val="22"/>
              <w:szCs w:val="22"/>
            </w:rPr>
            <w:t xml:space="preserve">imprese incubate / accelerate </w:t>
          </w:r>
          <w:r w:rsidR="008A2DB8">
            <w:rPr>
              <w:sz w:val="22"/>
              <w:szCs w:val="22"/>
            </w:rPr>
            <w:t xml:space="preserve">/ finanziate </w:t>
          </w:r>
          <w:proofErr w:type="gramStart"/>
          <w:r w:rsidR="008A2DB8">
            <w:rPr>
              <w:sz w:val="22"/>
              <w:szCs w:val="22"/>
            </w:rPr>
            <w:t>/….</w:t>
          </w:r>
          <w:proofErr w:type="gramEnd"/>
          <w:r w:rsidR="009F109C">
            <w:rPr>
              <w:sz w:val="22"/>
              <w:szCs w:val="22"/>
            </w:rPr>
            <w:t xml:space="preserve">- track record – </w:t>
          </w:r>
          <w:r w:rsidR="008A2DB8">
            <w:rPr>
              <w:sz w:val="22"/>
              <w:szCs w:val="22"/>
            </w:rPr>
            <w:t xml:space="preserve">principali </w:t>
          </w:r>
          <w:r w:rsidR="009F109C">
            <w:rPr>
              <w:sz w:val="22"/>
              <w:szCs w:val="22"/>
            </w:rPr>
            <w:t>obiettivi raggiunti</w:t>
          </w:r>
        </w:sdtContent>
      </w:sdt>
      <w:r w:rsidR="008A2DB8">
        <w:rPr>
          <w:sz w:val="22"/>
          <w:szCs w:val="22"/>
        </w:rPr>
        <w:t>)</w:t>
      </w:r>
      <w:r w:rsidR="00FF7E3C">
        <w:rPr>
          <w:sz w:val="22"/>
          <w:szCs w:val="22"/>
        </w:rPr>
        <w:t>;</w:t>
      </w:r>
    </w:p>
    <w:p w14:paraId="74C2C7A9" w14:textId="77777777" w:rsidR="00FF7E3C" w:rsidRDefault="00394DB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85678212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………………………………….</w:t>
          </w:r>
        </w:sdtContent>
      </w:sdt>
      <w:r w:rsidR="00FF7E3C">
        <w:rPr>
          <w:sz w:val="22"/>
          <w:szCs w:val="22"/>
        </w:rPr>
        <w:t xml:space="preserve"> .</w:t>
      </w:r>
    </w:p>
    <w:p w14:paraId="6F729F32" w14:textId="77777777"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14:paraId="1B52244C" w14:textId="77777777" w:rsid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14:paraId="39473713" w14:textId="77777777" w:rsidR="00FF7E3C" w:rsidRP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</w:p>
    <w:p w14:paraId="7C18A7F8" w14:textId="0C8A8F1A" w:rsidR="00042809" w:rsidRDefault="00394DBB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2118135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FB0826">
        <w:rPr>
          <w:sz w:val="22"/>
          <w:szCs w:val="22"/>
        </w:rPr>
        <w:t xml:space="preserve">dichiara di rispettare i requisiti previsti dall’avviso </w:t>
      </w:r>
      <w:r w:rsidR="00903ABC" w:rsidRPr="00737F89">
        <w:rPr>
          <w:sz w:val="22"/>
          <w:szCs w:val="22"/>
        </w:rPr>
        <w:t xml:space="preserve">pubblico di </w:t>
      </w:r>
      <w:r w:rsidR="00903ABC">
        <w:rPr>
          <w:sz w:val="22"/>
          <w:szCs w:val="22"/>
        </w:rPr>
        <w:t>“</w:t>
      </w:r>
      <w:r w:rsidR="00903ABC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903ABC">
        <w:rPr>
          <w:sz w:val="22"/>
          <w:szCs w:val="22"/>
        </w:rPr>
        <w:t>à”</w:t>
      </w:r>
      <w:r w:rsidR="00FB0826">
        <w:rPr>
          <w:sz w:val="22"/>
          <w:szCs w:val="22"/>
        </w:rPr>
        <w:t xml:space="preserve">, pubblicato nel sito </w:t>
      </w:r>
      <w:hyperlink r:id="rId12" w:history="1">
        <w:r w:rsidR="00FB0826" w:rsidRPr="004D1F9E">
          <w:rPr>
            <w:rStyle w:val="Collegamentoipertestuale"/>
            <w:sz w:val="22"/>
            <w:szCs w:val="22"/>
          </w:rPr>
          <w:t>www.invitalia.it</w:t>
        </w:r>
      </w:hyperlink>
      <w:r w:rsidR="004257DF">
        <w:rPr>
          <w:sz w:val="22"/>
          <w:szCs w:val="22"/>
        </w:rPr>
        <w:t>.</w:t>
      </w:r>
    </w:p>
    <w:p w14:paraId="58F0CDA7" w14:textId="77777777" w:rsidR="00FF7E3C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290E638D" w14:textId="77777777" w:rsidR="00806738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14:paraId="280DD092" w14:textId="77777777" w:rsidR="00FF7E3C" w:rsidRPr="00ED0D6F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35073B4B" w14:textId="77777777" w:rsidR="00120C85" w:rsidRDefault="00900B73" w:rsidP="00120C85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 w:rsidR="00DD3EB1"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36417602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</w:t>
          </w:r>
        </w:sdtContent>
      </w:sdt>
      <w:r w:rsidR="00806738" w:rsidRPr="00900B73">
        <w:rPr>
          <w:sz w:val="22"/>
          <w:szCs w:val="22"/>
        </w:rPr>
        <w:t>, di seguito definite “le Parti”,</w:t>
      </w:r>
      <w:r w:rsidR="00D873D8">
        <w:rPr>
          <w:sz w:val="22"/>
          <w:szCs w:val="22"/>
        </w:rPr>
        <w:t xml:space="preserve"> </w:t>
      </w:r>
      <w:r w:rsidR="00806738" w:rsidRPr="00900B73">
        <w:rPr>
          <w:sz w:val="22"/>
          <w:szCs w:val="22"/>
        </w:rPr>
        <w:t xml:space="preserve">riconoscendo l’importanza di una collaborazione operativa </w:t>
      </w:r>
      <w:r w:rsidR="00120C85">
        <w:rPr>
          <w:sz w:val="22"/>
          <w:szCs w:val="22"/>
        </w:rPr>
        <w:t>per l</w:t>
      </w:r>
      <w:r w:rsidR="00806738" w:rsidRPr="00900B73">
        <w:rPr>
          <w:sz w:val="22"/>
          <w:szCs w:val="22"/>
        </w:rPr>
        <w:t>a prom</w:t>
      </w:r>
      <w:r w:rsidR="00120C85">
        <w:rPr>
          <w:sz w:val="22"/>
          <w:szCs w:val="22"/>
        </w:rPr>
        <w:t>ozione</w:t>
      </w:r>
      <w:r w:rsidR="00806738" w:rsidRPr="00900B73">
        <w:rPr>
          <w:sz w:val="22"/>
          <w:szCs w:val="22"/>
        </w:rPr>
        <w:t xml:space="preserve"> </w:t>
      </w:r>
      <w:r w:rsidR="00B226D6" w:rsidRPr="00900B73">
        <w:rPr>
          <w:sz w:val="22"/>
          <w:szCs w:val="22"/>
        </w:rPr>
        <w:t>e</w:t>
      </w:r>
      <w:r w:rsidR="00120C85">
        <w:rPr>
          <w:sz w:val="22"/>
          <w:szCs w:val="22"/>
        </w:rPr>
        <w:t xml:space="preserve"> la</w:t>
      </w:r>
      <w:r w:rsidR="00B226D6" w:rsidRPr="00900B73">
        <w:rPr>
          <w:sz w:val="22"/>
          <w:szCs w:val="22"/>
        </w:rPr>
        <w:t xml:space="preserve"> valorizza</w:t>
      </w:r>
      <w:r w:rsidR="00BB1389">
        <w:rPr>
          <w:sz w:val="22"/>
          <w:szCs w:val="22"/>
        </w:rPr>
        <w:t>zione delle opportunità</w:t>
      </w:r>
      <w:r w:rsidR="00120C85">
        <w:rPr>
          <w:sz w:val="22"/>
          <w:szCs w:val="22"/>
        </w:rPr>
        <w:t xml:space="preserve"> </w:t>
      </w:r>
      <w:r w:rsidR="009D756F">
        <w:rPr>
          <w:sz w:val="22"/>
          <w:szCs w:val="22"/>
        </w:rPr>
        <w:t xml:space="preserve">offerte dagli incentivi </w:t>
      </w:r>
      <w:r w:rsidR="0094212B">
        <w:rPr>
          <w:sz w:val="22"/>
          <w:szCs w:val="22"/>
        </w:rPr>
        <w:t xml:space="preserve">per la nascita </w:t>
      </w:r>
      <w:r w:rsidR="00DC26B6" w:rsidRPr="000B1F31">
        <w:rPr>
          <w:sz w:val="22"/>
          <w:szCs w:val="22"/>
        </w:rPr>
        <w:t xml:space="preserve">e lo sviluppo di imprese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>up</w:t>
      </w:r>
      <w:r w:rsidR="00DC26B6">
        <w:rPr>
          <w:sz w:val="22"/>
          <w:szCs w:val="22"/>
        </w:rPr>
        <w:t>;</w:t>
      </w:r>
    </w:p>
    <w:p w14:paraId="717A864F" w14:textId="77777777"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14:paraId="047F6B48" w14:textId="77777777" w:rsidR="00806738" w:rsidRPr="00900B73" w:rsidRDefault="00D60422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5A3260">
        <w:rPr>
          <w:b/>
          <w:sz w:val="22"/>
          <w:szCs w:val="22"/>
        </w:rPr>
        <w:t>VENGONO QUANTO SEGUE</w:t>
      </w:r>
    </w:p>
    <w:p w14:paraId="27434FE5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14:paraId="5C5CDA82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14:paraId="713790A7" w14:textId="77777777" w:rsidR="00806738" w:rsidRPr="009235B6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6738" w:rsidRPr="009235B6">
        <w:rPr>
          <w:sz w:val="22"/>
          <w:szCs w:val="22"/>
        </w:rPr>
        <w:t>Le premesse formano parte integrante e sostanziale del presente Protocollo d’intesa (di seguito Protocollo).</w:t>
      </w:r>
    </w:p>
    <w:p w14:paraId="7BB5584A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14:paraId="77091860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14:paraId="32F900B4" w14:textId="77777777" w:rsidR="00835E1A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3D5344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77128000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3D5344">
        <w:rPr>
          <w:sz w:val="22"/>
          <w:szCs w:val="22"/>
        </w:rPr>
        <w:t xml:space="preserve">, con il presente Protocollo, intendono </w:t>
      </w:r>
      <w:r w:rsidR="00835E1A">
        <w:rPr>
          <w:sz w:val="22"/>
          <w:szCs w:val="22"/>
        </w:rPr>
        <w:t xml:space="preserve">avviare una collaborazione finalizzata </w:t>
      </w:r>
      <w:r w:rsidR="0077557C">
        <w:rPr>
          <w:sz w:val="22"/>
          <w:szCs w:val="22"/>
        </w:rPr>
        <w:t xml:space="preserve">a promuovere le opportunità offerte </w:t>
      </w:r>
      <w:r w:rsidR="00B94226">
        <w:rPr>
          <w:sz w:val="22"/>
          <w:szCs w:val="22"/>
        </w:rPr>
        <w:t>dall’agevolazione</w:t>
      </w:r>
      <w:r w:rsidR="00DC26B6">
        <w:rPr>
          <w:sz w:val="22"/>
          <w:szCs w:val="22"/>
        </w:rPr>
        <w:t xml:space="preserve"> </w:t>
      </w:r>
      <w:r w:rsidR="00DC26B6" w:rsidRPr="00371B2E">
        <w:rPr>
          <w:sz w:val="22"/>
          <w:szCs w:val="22"/>
        </w:rPr>
        <w:t>Smart&amp;Start Italia</w:t>
      </w:r>
      <w:r w:rsidR="00DC26B6">
        <w:rPr>
          <w:sz w:val="22"/>
          <w:szCs w:val="22"/>
        </w:rPr>
        <w:t xml:space="preserve"> </w:t>
      </w:r>
      <w:r w:rsidR="001F0295">
        <w:rPr>
          <w:sz w:val="22"/>
          <w:szCs w:val="22"/>
        </w:rPr>
        <w:t>e</w:t>
      </w:r>
      <w:r w:rsidR="00D26BC9">
        <w:rPr>
          <w:sz w:val="22"/>
          <w:szCs w:val="22"/>
        </w:rPr>
        <w:t>, più in generale,</w:t>
      </w:r>
      <w:r w:rsidR="0077557C" w:rsidRPr="0077557C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dagli </w:t>
      </w:r>
      <w:r w:rsidR="00771CDB" w:rsidRPr="00771CDB">
        <w:rPr>
          <w:sz w:val="22"/>
          <w:szCs w:val="22"/>
        </w:rPr>
        <w:t>incentivi finalizzati alla nascita e allo sviluppo dell’imprenditorialità</w:t>
      </w:r>
      <w:r w:rsidR="00771CDB">
        <w:rPr>
          <w:sz w:val="22"/>
          <w:szCs w:val="22"/>
        </w:rPr>
        <w:t>, con particolare riferimento alle</w:t>
      </w:r>
      <w:r w:rsidR="0077557C" w:rsidRPr="003D5344">
        <w:rPr>
          <w:sz w:val="22"/>
          <w:szCs w:val="22"/>
        </w:rPr>
        <w:t xml:space="preserve"> imprese</w:t>
      </w:r>
      <w:r w:rsidR="00771CDB">
        <w:rPr>
          <w:sz w:val="22"/>
          <w:szCs w:val="22"/>
        </w:rPr>
        <w:t xml:space="preserve"> </w:t>
      </w:r>
      <w:r w:rsidR="00D26BC9">
        <w:rPr>
          <w:sz w:val="22"/>
          <w:szCs w:val="22"/>
        </w:rPr>
        <w:t>innovative</w:t>
      </w:r>
      <w:r w:rsidR="00771CDB">
        <w:rPr>
          <w:sz w:val="22"/>
          <w:szCs w:val="22"/>
        </w:rPr>
        <w:t xml:space="preserve"> e</w:t>
      </w:r>
      <w:r w:rsidR="0077557C" w:rsidRPr="003D5344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a quelle </w:t>
      </w:r>
      <w:r w:rsidR="0077557C">
        <w:rPr>
          <w:sz w:val="22"/>
          <w:szCs w:val="22"/>
        </w:rPr>
        <w:t xml:space="preserve">promosse da giovani </w:t>
      </w:r>
      <w:r w:rsidR="00D26BC9">
        <w:rPr>
          <w:sz w:val="22"/>
          <w:szCs w:val="22"/>
        </w:rPr>
        <w:t>e donne</w:t>
      </w:r>
      <w:r w:rsidR="007D41CF">
        <w:rPr>
          <w:sz w:val="22"/>
          <w:szCs w:val="22"/>
        </w:rPr>
        <w:t>.</w:t>
      </w:r>
    </w:p>
    <w:p w14:paraId="159CCD8A" w14:textId="1D94C8CE" w:rsidR="002D3B8D" w:rsidRPr="0077557C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 xml:space="preserve">la rete e i servizi offerti da </w:t>
      </w:r>
      <w:sdt>
        <w:sdtPr>
          <w:rPr>
            <w:sz w:val="22"/>
            <w:szCs w:val="22"/>
          </w:rPr>
          <w:id w:val="49793104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94212B">
        <w:rPr>
          <w:sz w:val="22"/>
          <w:szCs w:val="22"/>
        </w:rPr>
        <w:t xml:space="preserve"> </w:t>
      </w:r>
      <w:r w:rsidR="00FE0FB6">
        <w:rPr>
          <w:sz w:val="22"/>
          <w:szCs w:val="22"/>
        </w:rPr>
        <w:t>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14:paraId="3B85D9EF" w14:textId="77777777" w:rsidR="00935D58" w:rsidRDefault="00935D58" w:rsidP="00935D58">
      <w:pPr>
        <w:rPr>
          <w:b/>
          <w:sz w:val="22"/>
          <w:szCs w:val="22"/>
        </w:rPr>
      </w:pPr>
    </w:p>
    <w:p w14:paraId="19068583" w14:textId="77777777"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14:paraId="2A3CA458" w14:textId="77777777"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lastRenderedPageBreak/>
        <w:t>(Impegni delle Parti)</w:t>
      </w:r>
    </w:p>
    <w:p w14:paraId="73798ED2" w14:textId="77777777" w:rsidR="004B3100" w:rsidRPr="00B0067F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9217E" w:rsidRPr="00B0067F">
        <w:rPr>
          <w:sz w:val="22"/>
          <w:szCs w:val="22"/>
        </w:rPr>
        <w:t xml:space="preserve">Invitalia </w:t>
      </w:r>
      <w:r w:rsidR="00C833AE" w:rsidRPr="00B0067F">
        <w:rPr>
          <w:sz w:val="22"/>
          <w:szCs w:val="22"/>
        </w:rPr>
        <w:t>per il conseguimento degli obiettivi e delle finalità del presente Protocollo</w:t>
      </w:r>
      <w:r w:rsidR="004B3100" w:rsidRPr="00B0067F">
        <w:rPr>
          <w:sz w:val="22"/>
          <w:szCs w:val="22"/>
        </w:rPr>
        <w:t xml:space="preserve"> si impegna, in particolare</w:t>
      </w:r>
      <w:r w:rsidR="00BF6E90" w:rsidRPr="00B0067F">
        <w:rPr>
          <w:sz w:val="22"/>
          <w:szCs w:val="22"/>
        </w:rPr>
        <w:t xml:space="preserve"> a</w:t>
      </w:r>
      <w:r w:rsidR="004B3100" w:rsidRPr="00B0067F">
        <w:rPr>
          <w:sz w:val="22"/>
          <w:szCs w:val="22"/>
        </w:rPr>
        <w:t>:</w:t>
      </w:r>
    </w:p>
    <w:p w14:paraId="1968F9BD" w14:textId="67128304" w:rsidR="00DC26B6" w:rsidRDefault="00DC26B6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C26B6">
        <w:rPr>
          <w:sz w:val="22"/>
          <w:szCs w:val="22"/>
        </w:rPr>
        <w:t xml:space="preserve">mettere a disposizione un Team che interagisce con 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387850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e le start</w:t>
      </w:r>
      <w:r w:rsidRPr="00DC26B6">
        <w:rPr>
          <w:sz w:val="22"/>
          <w:szCs w:val="22"/>
        </w:rPr>
        <w:t>up attraverso:</w:t>
      </w:r>
    </w:p>
    <w:p w14:paraId="6B418D6B" w14:textId="6B8B9724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partecipazione agli eventi organizzati </w:t>
      </w:r>
      <w:r w:rsidR="005A6932">
        <w:rPr>
          <w:sz w:val="22"/>
          <w:szCs w:val="22"/>
        </w:rPr>
        <w:t>da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791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39461A">
        <w:rPr>
          <w:sz w:val="22"/>
          <w:szCs w:val="22"/>
        </w:rPr>
        <w:t>;</w:t>
      </w:r>
    </w:p>
    <w:p w14:paraId="4CDB1FD5" w14:textId="5D1080F6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orientamento e illustrazione </w:t>
      </w:r>
      <w:r w:rsidR="00E85057" w:rsidRPr="0039461A">
        <w:rPr>
          <w:sz w:val="22"/>
          <w:szCs w:val="22"/>
        </w:rPr>
        <w:t>a</w:t>
      </w:r>
      <w:r w:rsidR="00E85057">
        <w:rPr>
          <w:sz w:val="22"/>
          <w:szCs w:val="22"/>
        </w:rPr>
        <w:t>i sog</w:t>
      </w:r>
      <w:r w:rsidR="002B421E">
        <w:rPr>
          <w:sz w:val="22"/>
          <w:szCs w:val="22"/>
        </w:rPr>
        <w:t>getti interessati (</w:t>
      </w:r>
      <w:r w:rsidR="00D21168">
        <w:rPr>
          <w:sz w:val="22"/>
          <w:szCs w:val="22"/>
        </w:rPr>
        <w:t>startup/</w:t>
      </w:r>
      <w:r w:rsidR="002B421E">
        <w:rPr>
          <w:sz w:val="22"/>
          <w:szCs w:val="22"/>
        </w:rPr>
        <w:t>future start</w:t>
      </w:r>
      <w:r w:rsidR="00E85057">
        <w:rPr>
          <w:sz w:val="22"/>
          <w:szCs w:val="22"/>
        </w:rPr>
        <w:t>up),</w:t>
      </w:r>
      <w:r w:rsidRPr="0039461A">
        <w:rPr>
          <w:sz w:val="22"/>
          <w:szCs w:val="22"/>
        </w:rPr>
        <w:t xml:space="preserve"> dell'offerta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 xml:space="preserve">up </w:t>
      </w:r>
      <w:r w:rsidRPr="0039461A">
        <w:rPr>
          <w:sz w:val="22"/>
          <w:szCs w:val="22"/>
        </w:rPr>
        <w:t xml:space="preserve">(Smart&amp;Start Italia, </w:t>
      </w:r>
      <w:r w:rsidR="00340B20">
        <w:rPr>
          <w:sz w:val="22"/>
          <w:szCs w:val="22"/>
        </w:rPr>
        <w:t xml:space="preserve">Cultura Crea, Resto al Sud, Nuove Imprese a Tasso Zero, </w:t>
      </w:r>
      <w:r w:rsidRPr="0039461A">
        <w:rPr>
          <w:sz w:val="22"/>
          <w:szCs w:val="22"/>
        </w:rPr>
        <w:t xml:space="preserve">Invitalia Ventures, </w:t>
      </w:r>
      <w:r w:rsidR="00E85057">
        <w:rPr>
          <w:sz w:val="22"/>
          <w:szCs w:val="22"/>
        </w:rPr>
        <w:t xml:space="preserve">Banca Mediocredito Centrale - </w:t>
      </w:r>
      <w:r w:rsidRPr="0039461A">
        <w:rPr>
          <w:sz w:val="22"/>
          <w:szCs w:val="22"/>
        </w:rPr>
        <w:t>MCC, formazione e tutoraggio, altri strumenti a sostegno della crescita);</w:t>
      </w:r>
    </w:p>
    <w:p w14:paraId="0D60FFD4" w14:textId="77777777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>approfondimento delle ultime opportunità e novità normative;</w:t>
      </w:r>
    </w:p>
    <w:p w14:paraId="5D432C80" w14:textId="74A0F961" w:rsidR="00DC26B6" w:rsidRPr="00DC26B6" w:rsidRDefault="00A26365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nell’ambito dell’attività del</w:t>
      </w:r>
      <w:r w:rsidR="00D21168">
        <w:rPr>
          <w:sz w:val="22"/>
          <w:szCs w:val="22"/>
        </w:rPr>
        <w:t xml:space="preserve"> partner</w:t>
      </w:r>
      <w:r>
        <w:rPr>
          <w:sz w:val="22"/>
          <w:szCs w:val="22"/>
        </w:rPr>
        <w:t>,</w:t>
      </w:r>
      <w:r w:rsidR="0039461A" w:rsidRPr="00DC26B6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Pr="0039461A">
        <w:rPr>
          <w:sz w:val="22"/>
          <w:szCs w:val="22"/>
        </w:rPr>
        <w:t xml:space="preserve"> </w:t>
      </w:r>
      <w:r w:rsidR="0039461A" w:rsidRPr="0039461A">
        <w:rPr>
          <w:sz w:val="22"/>
          <w:szCs w:val="22"/>
        </w:rPr>
        <w:t>a</w:t>
      </w:r>
      <w:r>
        <w:rPr>
          <w:sz w:val="22"/>
          <w:szCs w:val="22"/>
        </w:rPr>
        <w:t>i soggetti interessati</w:t>
      </w:r>
      <w:r w:rsidR="0039461A" w:rsidRPr="0039461A">
        <w:rPr>
          <w:sz w:val="22"/>
          <w:szCs w:val="22"/>
        </w:rPr>
        <w:t xml:space="preserve"> </w:t>
      </w:r>
      <w:r w:rsidR="0039461A">
        <w:rPr>
          <w:sz w:val="22"/>
          <w:szCs w:val="22"/>
        </w:rPr>
        <w:t>s</w:t>
      </w:r>
      <w:r w:rsidR="00DC26B6" w:rsidRPr="00DC26B6">
        <w:rPr>
          <w:sz w:val="22"/>
          <w:szCs w:val="22"/>
        </w:rPr>
        <w:t xml:space="preserve">ervizi di accompagnamento alla presentazione della domanda </w:t>
      </w:r>
      <w:r w:rsidR="00A27BDA">
        <w:rPr>
          <w:sz w:val="22"/>
          <w:szCs w:val="22"/>
        </w:rPr>
        <w:t xml:space="preserve">di </w:t>
      </w:r>
      <w:r w:rsidR="0039461A">
        <w:rPr>
          <w:sz w:val="22"/>
          <w:szCs w:val="22"/>
        </w:rPr>
        <w:t>agevolazione</w:t>
      </w:r>
      <w:r w:rsidR="00BF463C">
        <w:rPr>
          <w:sz w:val="22"/>
          <w:szCs w:val="22"/>
        </w:rPr>
        <w:t xml:space="preserve"> e </w:t>
      </w:r>
      <w:r w:rsidR="00DC26B6" w:rsidRPr="00DC26B6">
        <w:rPr>
          <w:sz w:val="22"/>
          <w:szCs w:val="22"/>
        </w:rPr>
        <w:t xml:space="preserve">di </w:t>
      </w:r>
      <w:r w:rsidR="00DC26B6" w:rsidRPr="006C2FA4">
        <w:rPr>
          <w:sz w:val="22"/>
          <w:szCs w:val="22"/>
        </w:rPr>
        <w:t>customer care</w:t>
      </w:r>
      <w:r w:rsidR="00DC26B6" w:rsidRPr="00DC26B6">
        <w:rPr>
          <w:sz w:val="22"/>
          <w:szCs w:val="22"/>
        </w:rPr>
        <w:t xml:space="preserve"> nelle fasi successive di realizzazione degli investimenti</w:t>
      </w:r>
      <w:r w:rsidR="0039461A">
        <w:rPr>
          <w:sz w:val="22"/>
          <w:szCs w:val="22"/>
        </w:rPr>
        <w:t>;</w:t>
      </w:r>
    </w:p>
    <w:p w14:paraId="5C430DFC" w14:textId="4EBC1766" w:rsidR="00DC26B6" w:rsidRDefault="001646B1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realizzare una c</w:t>
      </w:r>
      <w:r w:rsidR="00DC26B6"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="00DC26B6"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 xml:space="preserve">con </w:t>
      </w:r>
      <w:sdt>
        <w:sdtPr>
          <w:rPr>
            <w:sz w:val="22"/>
            <w:szCs w:val="22"/>
          </w:rPr>
          <w:id w:val="6600483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DC26B6" w:rsidRPr="00DC26B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la </w:t>
      </w:r>
      <w:r w:rsidR="00DC26B6" w:rsidRPr="00DC26B6">
        <w:rPr>
          <w:sz w:val="22"/>
          <w:szCs w:val="22"/>
        </w:rPr>
        <w:t>promozione dei casi di successo</w:t>
      </w:r>
      <w:r w:rsidR="00D21168">
        <w:rPr>
          <w:sz w:val="22"/>
          <w:szCs w:val="22"/>
        </w:rPr>
        <w:t>;</w:t>
      </w:r>
    </w:p>
    <w:p w14:paraId="20DA7368" w14:textId="4C3CA685" w:rsidR="00D21168" w:rsidRDefault="00D21168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D21168">
        <w:rPr>
          <w:sz w:val="22"/>
          <w:szCs w:val="22"/>
        </w:rPr>
        <w:t xml:space="preserve">ealizzare azioni di </w:t>
      </w:r>
      <w:r>
        <w:rPr>
          <w:sz w:val="22"/>
          <w:szCs w:val="22"/>
        </w:rPr>
        <w:t>O</w:t>
      </w:r>
      <w:r w:rsidRPr="00D21168">
        <w:rPr>
          <w:sz w:val="22"/>
          <w:szCs w:val="22"/>
        </w:rPr>
        <w:t>pen Innovation, condivise e partecipative, favorendo occasioni di incontro tra le esigenze di crescita e di sviluppo competitivo delle imprese orbitanti nel Sistema Invitalia Startup e l’offerta d</w:t>
      </w:r>
      <w:r>
        <w:rPr>
          <w:sz w:val="22"/>
          <w:szCs w:val="22"/>
        </w:rPr>
        <w:t xml:space="preserve">i </w:t>
      </w:r>
      <w:r w:rsidRPr="00D211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2891243"/>
          <w:placeholder>
            <w:docPart w:val="686E4C6AA1BC4956A42E9B58149A79F1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………………………………………………</w:t>
          </w:r>
        </w:sdtContent>
      </w:sdt>
      <w:r w:rsidRPr="00D21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1168">
        <w:rPr>
          <w:sz w:val="22"/>
          <w:szCs w:val="22"/>
        </w:rPr>
        <w:t>a sostegno dell’innovazione</w:t>
      </w:r>
    </w:p>
    <w:p w14:paraId="137C5318" w14:textId="77777777" w:rsidR="0069217E" w:rsidRPr="00900B73" w:rsidRDefault="0069217E" w:rsidP="00C9183E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id w:val="-1362129436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900B73">
        <w:rPr>
          <w:sz w:val="22"/>
          <w:szCs w:val="22"/>
        </w:rPr>
        <w:t>per il conseguimento degli obiettivi e delle finalità del presente Protocollo si impegna, in particolare</w:t>
      </w:r>
      <w:r w:rsidR="008B5D41">
        <w:rPr>
          <w:sz w:val="22"/>
          <w:szCs w:val="22"/>
        </w:rPr>
        <w:t xml:space="preserve"> a</w:t>
      </w:r>
      <w:r w:rsidRPr="00900B73">
        <w:rPr>
          <w:sz w:val="22"/>
          <w:szCs w:val="22"/>
        </w:rPr>
        <w:t>:</w:t>
      </w:r>
    </w:p>
    <w:p w14:paraId="238C6B54" w14:textId="77777777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 xml:space="preserve">condividere con Invitalia il </w:t>
      </w:r>
      <w:r w:rsidRPr="00CC6FB5">
        <w:rPr>
          <w:sz w:val="22"/>
          <w:szCs w:val="22"/>
        </w:rPr>
        <w:t>deal flow</w:t>
      </w:r>
      <w:r w:rsidRPr="001646B1">
        <w:rPr>
          <w:sz w:val="22"/>
          <w:szCs w:val="22"/>
        </w:rPr>
        <w:t xml:space="preserve"> anche attraverso l’organ</w:t>
      </w:r>
      <w:r w:rsidR="002B421E">
        <w:rPr>
          <w:sz w:val="22"/>
          <w:szCs w:val="22"/>
        </w:rPr>
        <w:t>izzazione di incontri con start</w:t>
      </w:r>
      <w:r w:rsidRPr="001646B1">
        <w:rPr>
          <w:sz w:val="22"/>
          <w:szCs w:val="22"/>
        </w:rPr>
        <w:t xml:space="preserve">up potenzialmente interessate all’offerta </w:t>
      </w:r>
      <w:r w:rsidR="00933BB5">
        <w:rPr>
          <w:sz w:val="22"/>
          <w:szCs w:val="22"/>
        </w:rPr>
        <w:t>di Invitalia</w:t>
      </w:r>
      <w:r w:rsidRPr="001646B1">
        <w:rPr>
          <w:sz w:val="22"/>
          <w:szCs w:val="22"/>
        </w:rPr>
        <w:t>;</w:t>
      </w:r>
    </w:p>
    <w:p w14:paraId="5CFE446A" w14:textId="39F25AB7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>invit</w:t>
      </w:r>
      <w:r w:rsidR="005E6DDF">
        <w:rPr>
          <w:sz w:val="22"/>
          <w:szCs w:val="22"/>
        </w:rPr>
        <w:t>are</w:t>
      </w:r>
      <w:r w:rsidRPr="001646B1">
        <w:rPr>
          <w:sz w:val="22"/>
          <w:szCs w:val="22"/>
        </w:rPr>
        <w:t xml:space="preserve"> Invitalia</w:t>
      </w:r>
      <w:r w:rsidR="002B421E">
        <w:rPr>
          <w:sz w:val="22"/>
          <w:szCs w:val="22"/>
        </w:rPr>
        <w:t xml:space="preserve"> alle presentazioni delle start</w:t>
      </w:r>
      <w:r w:rsidRPr="001646B1">
        <w:rPr>
          <w:sz w:val="22"/>
          <w:szCs w:val="22"/>
        </w:rPr>
        <w:t xml:space="preserve">up nella fase di </w:t>
      </w:r>
      <w:r w:rsidRPr="00291D68">
        <w:rPr>
          <w:sz w:val="22"/>
          <w:szCs w:val="22"/>
        </w:rPr>
        <w:t>fund raising</w:t>
      </w:r>
      <w:r w:rsidRPr="001646B1">
        <w:rPr>
          <w:sz w:val="22"/>
          <w:szCs w:val="22"/>
        </w:rPr>
        <w:t>;</w:t>
      </w:r>
    </w:p>
    <w:p w14:paraId="21937A9D" w14:textId="0A250316" w:rsidR="001646B1" w:rsidRPr="001646B1" w:rsidRDefault="005555E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segnalare </w:t>
      </w:r>
      <w:r w:rsidR="005E6DDF">
        <w:rPr>
          <w:sz w:val="22"/>
          <w:szCs w:val="22"/>
        </w:rPr>
        <w:t>i</w:t>
      </w:r>
      <w:r w:rsidR="005E6DDF" w:rsidRPr="001646B1">
        <w:rPr>
          <w:sz w:val="22"/>
          <w:szCs w:val="22"/>
        </w:rPr>
        <w:t xml:space="preserve"> </w:t>
      </w:r>
      <w:r w:rsidR="001646B1" w:rsidRPr="001646B1">
        <w:rPr>
          <w:sz w:val="22"/>
          <w:szCs w:val="22"/>
        </w:rPr>
        <w:t xml:space="preserve">business </w:t>
      </w:r>
      <w:r w:rsidR="005E6DDF">
        <w:rPr>
          <w:sz w:val="22"/>
          <w:szCs w:val="22"/>
        </w:rPr>
        <w:t xml:space="preserve">plan </w:t>
      </w:r>
      <w:r w:rsidR="005E6DDF" w:rsidRPr="001646B1">
        <w:rPr>
          <w:sz w:val="22"/>
          <w:szCs w:val="22"/>
        </w:rPr>
        <w:t>dell</w:t>
      </w:r>
      <w:r w:rsidR="005E6DDF">
        <w:rPr>
          <w:sz w:val="22"/>
          <w:szCs w:val="22"/>
        </w:rPr>
        <w:t>e</w:t>
      </w:r>
      <w:r w:rsidR="005E6DDF"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 xml:space="preserve">potenziali </w:t>
      </w:r>
      <w:r w:rsidR="002B421E">
        <w:rPr>
          <w:sz w:val="22"/>
          <w:szCs w:val="22"/>
        </w:rPr>
        <w:t>start</w:t>
      </w:r>
      <w:r w:rsidR="001646B1" w:rsidRPr="001646B1">
        <w:rPr>
          <w:sz w:val="22"/>
          <w:szCs w:val="22"/>
        </w:rPr>
        <w:t>up</w:t>
      </w:r>
      <w:r w:rsidR="005E6DDF">
        <w:rPr>
          <w:sz w:val="22"/>
          <w:szCs w:val="22"/>
        </w:rPr>
        <w:t>, tenendo conto delle caratteristiche specifiche delle misure agevolative di Invita</w:t>
      </w:r>
      <w:r w:rsidR="00041682">
        <w:rPr>
          <w:sz w:val="22"/>
          <w:szCs w:val="22"/>
        </w:rPr>
        <w:t>lia, ed in particolare di Smart&amp;</w:t>
      </w:r>
      <w:r w:rsidR="005E6DDF">
        <w:rPr>
          <w:sz w:val="22"/>
          <w:szCs w:val="22"/>
        </w:rPr>
        <w:t>Start Italia</w:t>
      </w:r>
      <w:r w:rsidR="001646B1">
        <w:rPr>
          <w:sz w:val="22"/>
          <w:szCs w:val="22"/>
        </w:rPr>
        <w:t>;</w:t>
      </w:r>
    </w:p>
    <w:p w14:paraId="31D3A64A" w14:textId="77777777" w:rsidR="001646B1" w:rsidRP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646B1">
        <w:rPr>
          <w:sz w:val="22"/>
          <w:szCs w:val="22"/>
        </w:rPr>
        <w:t>oinvolg</w:t>
      </w:r>
      <w:r w:rsidR="00B11556">
        <w:rPr>
          <w:sz w:val="22"/>
          <w:szCs w:val="22"/>
        </w:rPr>
        <w:t>e</w:t>
      </w:r>
      <w:r w:rsidR="00BA69FF">
        <w:rPr>
          <w:sz w:val="22"/>
          <w:szCs w:val="22"/>
        </w:rPr>
        <w:t>re</w:t>
      </w:r>
      <w:r w:rsidRPr="001646B1">
        <w:rPr>
          <w:sz w:val="22"/>
          <w:szCs w:val="22"/>
        </w:rPr>
        <w:t xml:space="preserve"> Invitalia negli eventi, seminari formativi e iniziative di </w:t>
      </w:r>
      <w:r w:rsidRPr="00A27BDA">
        <w:rPr>
          <w:sz w:val="22"/>
          <w:szCs w:val="22"/>
        </w:rPr>
        <w:t>mentorship</w:t>
      </w:r>
      <w:r>
        <w:rPr>
          <w:sz w:val="22"/>
          <w:szCs w:val="22"/>
        </w:rPr>
        <w:t>;</w:t>
      </w:r>
    </w:p>
    <w:p w14:paraId="1F9F22C7" w14:textId="77777777" w:rsidR="009235B6" w:rsidRPr="00C06883" w:rsidRDefault="00AB7843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realizzare una c</w:t>
      </w:r>
      <w:r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 xml:space="preserve">con </w:t>
      </w:r>
      <w:r w:rsidR="005910B9">
        <w:rPr>
          <w:sz w:val="22"/>
          <w:szCs w:val="22"/>
        </w:rPr>
        <w:t>Invitalia</w:t>
      </w:r>
      <w:r>
        <w:rPr>
          <w:sz w:val="22"/>
          <w:szCs w:val="22"/>
        </w:rPr>
        <w:t xml:space="preserve"> </w:t>
      </w:r>
      <w:r w:rsidRPr="00DC26B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la </w:t>
      </w:r>
      <w:r w:rsidRPr="00DC26B6">
        <w:rPr>
          <w:sz w:val="22"/>
          <w:szCs w:val="22"/>
        </w:rPr>
        <w:t>promozione dei casi di successo</w:t>
      </w:r>
      <w:r w:rsidR="003363B3">
        <w:rPr>
          <w:sz w:val="22"/>
          <w:szCs w:val="22"/>
        </w:rPr>
        <w:t>.</w:t>
      </w:r>
    </w:p>
    <w:p w14:paraId="3705E11E" w14:textId="77777777"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14:paraId="779A17E8" w14:textId="77777777"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14:paraId="6D942194" w14:textId="77777777"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14:paraId="66D9262C" w14:textId="77777777"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</w:t>
      </w:r>
      <w:r w:rsidR="00E43820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14:paraId="339A461E" w14:textId="77777777"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14:paraId="4080C876" w14:textId="77777777" w:rsidR="00900B73" w:rsidRPr="00900B73" w:rsidRDefault="00900B73" w:rsidP="000B2475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lastRenderedPageBreak/>
        <w:t>1. Il presente Protocoll</w:t>
      </w:r>
      <w:r w:rsidR="00ED0D6F" w:rsidRPr="00285456">
        <w:rPr>
          <w:sz w:val="22"/>
          <w:szCs w:val="22"/>
        </w:rPr>
        <w:t>o ha una durata di</w:t>
      </w:r>
      <w:r w:rsidR="00C900EA">
        <w:rPr>
          <w:sz w:val="22"/>
          <w:szCs w:val="22"/>
        </w:rPr>
        <w:t xml:space="preserve"> un anno</w:t>
      </w:r>
      <w:r w:rsidR="00C900EA" w:rsidRPr="00C900EA">
        <w:rPr>
          <w:sz w:val="22"/>
          <w:szCs w:val="22"/>
        </w:rPr>
        <w:t xml:space="preserve"> </w:t>
      </w:r>
      <w:r w:rsidR="00C900EA" w:rsidRPr="00285456">
        <w:rPr>
          <w:sz w:val="22"/>
          <w:szCs w:val="22"/>
        </w:rPr>
        <w:t>dalla data di sottoscrizione</w:t>
      </w:r>
      <w:r w:rsidR="00C900EA">
        <w:rPr>
          <w:sz w:val="22"/>
          <w:szCs w:val="22"/>
        </w:rPr>
        <w:t xml:space="preserve">, tacitamente rinnovabile </w:t>
      </w:r>
      <w:r w:rsidR="009235B6">
        <w:rPr>
          <w:sz w:val="22"/>
          <w:szCs w:val="22"/>
        </w:rPr>
        <w:t xml:space="preserve">per uguale periodo </w:t>
      </w:r>
      <w:r w:rsidR="00C900EA">
        <w:rPr>
          <w:sz w:val="22"/>
          <w:szCs w:val="22"/>
        </w:rPr>
        <w:t>alla scadenza.</w:t>
      </w:r>
    </w:p>
    <w:p w14:paraId="27972F5C" w14:textId="77777777" w:rsidR="00CC10D8" w:rsidRPr="001C252A" w:rsidRDefault="009235B6" w:rsidP="00CC10D8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6</w:t>
      </w:r>
    </w:p>
    <w:p w14:paraId="6E00A3C0" w14:textId="77777777" w:rsidR="00CC10D8" w:rsidRPr="003226AB" w:rsidRDefault="00CC10D8" w:rsidP="00CC10D8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14:paraId="2996F9F5" w14:textId="77777777" w:rsidR="00CC10D8" w:rsidRPr="001C252A" w:rsidRDefault="00CC10D8" w:rsidP="00CC10D8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1. Le Parti si impegnano reciprocamente ad osservare la normativa a tutela dei dati personali, nel rispetto del Regolamento (UE) 2016/679 “Regolamento generale sulla protezione dei dati” (di seguito anche “GDPR”),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1FFFF390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7</w:t>
      </w:r>
    </w:p>
    <w:p w14:paraId="392FA0B2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14:paraId="7334AE25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14:paraId="4709A758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14:paraId="5865B601" w14:textId="77777777"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3A046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14:paraId="510438CD" w14:textId="4DCD0D63" w:rsidR="0096060C" w:rsidRDefault="008D6B0C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>
        <w:rPr>
          <w:rFonts w:ascii="Times New Roman" w:hAnsi="Times New Roman"/>
          <w:color w:val="auto"/>
          <w:sz w:val="22"/>
          <w:szCs w:val="22"/>
        </w:rPr>
        <w:t xml:space="preserve">resente Protocollo sono </w:t>
      </w:r>
      <w:r w:rsidR="00351385">
        <w:rPr>
          <w:rFonts w:ascii="Times New Roman" w:hAnsi="Times New Roman"/>
          <w:color w:val="auto"/>
          <w:sz w:val="22"/>
          <w:szCs w:val="22"/>
        </w:rPr>
        <w:t>la dott.ssa</w:t>
      </w:r>
      <w:r w:rsidR="00AB784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51385">
        <w:rPr>
          <w:rFonts w:ascii="Times New Roman" w:hAnsi="Times New Roman"/>
          <w:color w:val="auto"/>
          <w:sz w:val="22"/>
          <w:szCs w:val="22"/>
        </w:rPr>
        <w:t xml:space="preserve">Federica Garbolino </w:t>
      </w:r>
      <w:r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>
        <w:rPr>
          <w:rFonts w:ascii="Times New Roman" w:hAnsi="Times New Roman"/>
          <w:color w:val="auto"/>
          <w:sz w:val="22"/>
          <w:szCs w:val="22"/>
        </w:rPr>
        <w:t>I</w:t>
      </w:r>
      <w:r w:rsidR="00C06883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>
        <w:rPr>
          <w:rFonts w:ascii="Times New Roman" w:hAnsi="Times New Roman"/>
          <w:color w:val="auto"/>
          <w:sz w:val="22"/>
          <w:szCs w:val="22"/>
        </w:rPr>
        <w:t xml:space="preserve">ed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83717773"/>
          <w:placeholder>
            <w:docPart w:val="9848E61281E34B4B8A42C2C9E05C933D"/>
          </w:placeholder>
          <w:text/>
        </w:sdtPr>
        <w:sdtEndPr/>
        <w:sdtContent>
          <w:r w:rsidR="00B908E5">
            <w:rPr>
              <w:rFonts w:ascii="Times New Roman" w:hAnsi="Times New Roman"/>
              <w:color w:val="auto"/>
              <w:sz w:val="22"/>
              <w:szCs w:val="22"/>
            </w:rPr>
            <w:t>…………………</w:t>
          </w:r>
          <w:r w:rsidR="00C06883" w:rsidRPr="00B908E5">
            <w:rPr>
              <w:rFonts w:ascii="Times New Roman" w:hAnsi="Times New Roman"/>
              <w:color w:val="auto"/>
              <w:sz w:val="22"/>
              <w:szCs w:val="22"/>
            </w:rPr>
            <w:t>………………………</w:t>
          </w:r>
        </w:sdtContent>
      </w:sdt>
      <w:r w:rsidR="00C06883" w:rsidRPr="00C06883">
        <w:rPr>
          <w:color w:val="auto"/>
          <w:sz w:val="22"/>
          <w:szCs w:val="22"/>
        </w:rPr>
        <w:t xml:space="preserve"> </w:t>
      </w:r>
      <w:r w:rsidR="002676D9" w:rsidRPr="00C06883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52095338"/>
          <w:placeholder>
            <w:docPart w:val="9848E61281E34B4B8A42C2C9E05C933D"/>
          </w:placeholder>
          <w:text/>
        </w:sdtPr>
        <w:sdtEndPr/>
        <w:sdtContent>
          <w:r w:rsidR="00C06883" w:rsidRPr="003F15CF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D60422" w:rsidRPr="003F15CF">
        <w:rPr>
          <w:rFonts w:ascii="Times New Roman" w:hAnsi="Times New Roman"/>
          <w:color w:val="auto"/>
          <w:sz w:val="22"/>
          <w:szCs w:val="22"/>
        </w:rPr>
        <w:t>.</w:t>
      </w:r>
    </w:p>
    <w:p w14:paraId="2A03F4A7" w14:textId="77777777" w:rsidR="00D60422" w:rsidRPr="00D60422" w:rsidRDefault="00D60422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 la trasmissione del</w:t>
      </w:r>
      <w:r w:rsidR="00A20711">
        <w:rPr>
          <w:rFonts w:ascii="Times New Roman" w:hAnsi="Times New Roman"/>
          <w:color w:val="auto"/>
          <w:sz w:val="22"/>
          <w:szCs w:val="22"/>
        </w:rPr>
        <w:t xml:space="preserve"> presente</w:t>
      </w:r>
      <w:r>
        <w:rPr>
          <w:rFonts w:ascii="Times New Roman" w:hAnsi="Times New Roman"/>
          <w:color w:val="auto"/>
          <w:sz w:val="22"/>
          <w:szCs w:val="22"/>
        </w:rPr>
        <w:t xml:space="preserve"> protocollo e successive comunicazioni ufficiali gli indirizzi PEC sono </w:t>
      </w:r>
      <w:hyperlink r:id="rId13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1251741931"/>
          <w:placeholder>
            <w:docPart w:val="9848E61281E34B4B8A42C2C9E05C933D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……………………………………….</w:t>
          </w:r>
        </w:sdtContent>
      </w:sdt>
    </w:p>
    <w:p w14:paraId="74CD7EE2" w14:textId="77777777"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>
        <w:rPr>
          <w:b/>
          <w:sz w:val="22"/>
          <w:szCs w:val="22"/>
        </w:rPr>
        <w:t>colo 9</w:t>
      </w:r>
    </w:p>
    <w:p w14:paraId="0A89AA9A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14:paraId="5E628B38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potrà avvenire con un preavviso di 2 mesi.</w:t>
      </w:r>
    </w:p>
    <w:p w14:paraId="0583C2CE" w14:textId="77777777" w:rsidR="007F0961" w:rsidRPr="00923A31" w:rsidRDefault="00900B73" w:rsidP="00923A31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14:paraId="2AD51C0C" w14:textId="77777777" w:rsidR="00C06883" w:rsidRDefault="00C06883">
      <w:pPr>
        <w:spacing w:before="240" w:line="360" w:lineRule="auto"/>
        <w:jc w:val="center"/>
        <w:rPr>
          <w:b/>
          <w:sz w:val="22"/>
          <w:szCs w:val="22"/>
        </w:rPr>
      </w:pPr>
    </w:p>
    <w:p w14:paraId="4CA1CF93" w14:textId="77777777" w:rsidR="008D6B0C" w:rsidRPr="00900B73" w:rsidRDefault="00E43820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8D6B0C" w:rsidRPr="00900B73">
        <w:rPr>
          <w:b/>
          <w:sz w:val="22"/>
          <w:szCs w:val="22"/>
        </w:rPr>
        <w:t xml:space="preserve"> 10</w:t>
      </w:r>
    </w:p>
    <w:p w14:paraId="76A524B9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14:paraId="387EC3BF" w14:textId="77777777" w:rsidR="003363B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D60422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14:paraId="722837A6" w14:textId="77777777" w:rsidR="008D6B0C" w:rsidRDefault="00E43820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Articolo </w:t>
      </w:r>
      <w:r w:rsidR="008D6B0C">
        <w:rPr>
          <w:b/>
          <w:sz w:val="22"/>
          <w:szCs w:val="22"/>
        </w:rPr>
        <w:t>11</w:t>
      </w:r>
      <w:r w:rsidR="008D6B0C" w:rsidRPr="00900B73">
        <w:rPr>
          <w:b/>
          <w:sz w:val="22"/>
          <w:szCs w:val="22"/>
        </w:rPr>
        <w:t xml:space="preserve"> </w:t>
      </w:r>
    </w:p>
    <w:p w14:paraId="0BEBBD2A" w14:textId="77777777"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lastRenderedPageBreak/>
        <w:t>(Disposizioni finali)</w:t>
      </w:r>
    </w:p>
    <w:p w14:paraId="6DC4B06C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14:paraId="2DB119F8" w14:textId="77777777" w:rsidR="00163669" w:rsidRPr="00852EC2" w:rsidRDefault="00E43820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63669">
        <w:rPr>
          <w:b/>
          <w:color w:val="000000"/>
          <w:sz w:val="22"/>
          <w:szCs w:val="22"/>
        </w:rPr>
        <w:t>2</w:t>
      </w:r>
    </w:p>
    <w:p w14:paraId="7E3E06F2" w14:textId="77777777"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14:paraId="2C9D7989" w14:textId="77777777" w:rsidR="00163669" w:rsidRPr="00FE0FB6" w:rsidRDefault="00FE0FB6" w:rsidP="00FE0FB6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FE0FB6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14:paraId="304C4DEB" w14:textId="77777777"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A55FF58" w14:textId="77777777" w:rsidR="000B2475" w:rsidRDefault="000B2475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sectPr w:rsidR="000B2475" w:rsidSect="00923A31">
      <w:footerReference w:type="default" r:id="rId14"/>
      <w:headerReference w:type="first" r:id="rId15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88AD" w14:textId="77777777" w:rsidR="00D907F5" w:rsidRDefault="00D907F5">
      <w:r>
        <w:separator/>
      </w:r>
    </w:p>
  </w:endnote>
  <w:endnote w:type="continuationSeparator" w:id="0">
    <w:p w14:paraId="49116C44" w14:textId="77777777" w:rsidR="00D907F5" w:rsidRDefault="00D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6ED" w14:textId="77777777"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40923">
      <w:rPr>
        <w:noProof/>
      </w:rPr>
      <w:t>6</w:t>
    </w:r>
    <w:r>
      <w:fldChar w:fldCharType="end"/>
    </w:r>
  </w:p>
  <w:p w14:paraId="47428918" w14:textId="77777777"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2843" w14:textId="77777777" w:rsidR="00D907F5" w:rsidRDefault="00D907F5">
      <w:r>
        <w:separator/>
      </w:r>
    </w:p>
  </w:footnote>
  <w:footnote w:type="continuationSeparator" w:id="0">
    <w:p w14:paraId="6731A6EE" w14:textId="77777777" w:rsidR="00D907F5" w:rsidRDefault="00D9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6528" w14:textId="77777777" w:rsidR="00923A31" w:rsidRDefault="00923A31">
    <w:pPr>
      <w:pStyle w:val="Intestazione"/>
    </w:pPr>
    <w:r>
      <w:rPr>
        <w:noProof/>
      </w:rPr>
      <w:drawing>
        <wp:inline distT="0" distB="0" distL="0" distR="0" wp14:anchorId="17B9DAB3" wp14:editId="5007CADC">
          <wp:extent cx="6120130" cy="192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4"/>
    <w:multiLevelType w:val="hybridMultilevel"/>
    <w:tmpl w:val="F4A04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04A5"/>
    <w:multiLevelType w:val="hybridMultilevel"/>
    <w:tmpl w:val="E0CCA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8095F"/>
    <w:multiLevelType w:val="hybridMultilevel"/>
    <w:tmpl w:val="026A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6518"/>
    <w:multiLevelType w:val="hybridMultilevel"/>
    <w:tmpl w:val="51AEF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QYqqrya2BkoisEB+Sw/IETL/9NeLVMw/3HD9CTjZRZOUNo+z91AetG4fIcOcw0tBgpDsGlIGS391T7us32DQ==" w:salt="k2ywLPhy7Voh6dKFo05Chw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9"/>
    <w:rsid w:val="00001FF8"/>
    <w:rsid w:val="000025A1"/>
    <w:rsid w:val="00003256"/>
    <w:rsid w:val="00006960"/>
    <w:rsid w:val="00024032"/>
    <w:rsid w:val="000323A0"/>
    <w:rsid w:val="00032577"/>
    <w:rsid w:val="000335EF"/>
    <w:rsid w:val="00033C6D"/>
    <w:rsid w:val="00041682"/>
    <w:rsid w:val="00042809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F31"/>
    <w:rsid w:val="000B2475"/>
    <w:rsid w:val="000B26DD"/>
    <w:rsid w:val="000B4140"/>
    <w:rsid w:val="000B5B20"/>
    <w:rsid w:val="000C2246"/>
    <w:rsid w:val="000C23BB"/>
    <w:rsid w:val="000E4783"/>
    <w:rsid w:val="000E49D6"/>
    <w:rsid w:val="00107C82"/>
    <w:rsid w:val="00110153"/>
    <w:rsid w:val="00120C85"/>
    <w:rsid w:val="00136856"/>
    <w:rsid w:val="001375FA"/>
    <w:rsid w:val="00140573"/>
    <w:rsid w:val="001451D3"/>
    <w:rsid w:val="001536FA"/>
    <w:rsid w:val="00153708"/>
    <w:rsid w:val="00154403"/>
    <w:rsid w:val="00163669"/>
    <w:rsid w:val="001646B1"/>
    <w:rsid w:val="00170B60"/>
    <w:rsid w:val="001807EA"/>
    <w:rsid w:val="0018446A"/>
    <w:rsid w:val="0018620B"/>
    <w:rsid w:val="0018768C"/>
    <w:rsid w:val="001968A1"/>
    <w:rsid w:val="001A0081"/>
    <w:rsid w:val="001A5073"/>
    <w:rsid w:val="001B1972"/>
    <w:rsid w:val="001B752A"/>
    <w:rsid w:val="001D5A2D"/>
    <w:rsid w:val="001D7EE2"/>
    <w:rsid w:val="001E478E"/>
    <w:rsid w:val="001F0295"/>
    <w:rsid w:val="001F4B48"/>
    <w:rsid w:val="001F56C7"/>
    <w:rsid w:val="002013FB"/>
    <w:rsid w:val="0021098F"/>
    <w:rsid w:val="00210D7F"/>
    <w:rsid w:val="00221B12"/>
    <w:rsid w:val="00232B92"/>
    <w:rsid w:val="00237E81"/>
    <w:rsid w:val="00242A27"/>
    <w:rsid w:val="00254295"/>
    <w:rsid w:val="0025617D"/>
    <w:rsid w:val="00260E21"/>
    <w:rsid w:val="00263D39"/>
    <w:rsid w:val="00265C91"/>
    <w:rsid w:val="00265CCC"/>
    <w:rsid w:val="002676D9"/>
    <w:rsid w:val="002833AC"/>
    <w:rsid w:val="00285456"/>
    <w:rsid w:val="002906AD"/>
    <w:rsid w:val="00291D68"/>
    <w:rsid w:val="0029741D"/>
    <w:rsid w:val="002A76B6"/>
    <w:rsid w:val="002B33EB"/>
    <w:rsid w:val="002B421E"/>
    <w:rsid w:val="002B67E3"/>
    <w:rsid w:val="002B7940"/>
    <w:rsid w:val="002B7950"/>
    <w:rsid w:val="002D149B"/>
    <w:rsid w:val="002D3B8D"/>
    <w:rsid w:val="002D4128"/>
    <w:rsid w:val="002D7BBC"/>
    <w:rsid w:val="002F0D5B"/>
    <w:rsid w:val="002F4727"/>
    <w:rsid w:val="00300B98"/>
    <w:rsid w:val="00305EE8"/>
    <w:rsid w:val="00317C7C"/>
    <w:rsid w:val="00322E5B"/>
    <w:rsid w:val="00332A36"/>
    <w:rsid w:val="003350BC"/>
    <w:rsid w:val="003363B3"/>
    <w:rsid w:val="00337768"/>
    <w:rsid w:val="00340761"/>
    <w:rsid w:val="00340B20"/>
    <w:rsid w:val="00341189"/>
    <w:rsid w:val="00344D31"/>
    <w:rsid w:val="00345618"/>
    <w:rsid w:val="00347508"/>
    <w:rsid w:val="003512D3"/>
    <w:rsid w:val="00351385"/>
    <w:rsid w:val="00356D66"/>
    <w:rsid w:val="00362695"/>
    <w:rsid w:val="003629A5"/>
    <w:rsid w:val="00371B2E"/>
    <w:rsid w:val="0037293A"/>
    <w:rsid w:val="00375EC6"/>
    <w:rsid w:val="00376EFC"/>
    <w:rsid w:val="00377B01"/>
    <w:rsid w:val="0038056A"/>
    <w:rsid w:val="003836C4"/>
    <w:rsid w:val="00384E30"/>
    <w:rsid w:val="0039461A"/>
    <w:rsid w:val="00394DBB"/>
    <w:rsid w:val="003A0469"/>
    <w:rsid w:val="003A4834"/>
    <w:rsid w:val="003A7F5F"/>
    <w:rsid w:val="003B1477"/>
    <w:rsid w:val="003B3354"/>
    <w:rsid w:val="003D0324"/>
    <w:rsid w:val="003D05E8"/>
    <w:rsid w:val="003D3711"/>
    <w:rsid w:val="003D4FF0"/>
    <w:rsid w:val="003D5344"/>
    <w:rsid w:val="003D5ABC"/>
    <w:rsid w:val="003D6345"/>
    <w:rsid w:val="003F15CF"/>
    <w:rsid w:val="003F2A37"/>
    <w:rsid w:val="003F36AC"/>
    <w:rsid w:val="003F52A2"/>
    <w:rsid w:val="003F69B7"/>
    <w:rsid w:val="00401731"/>
    <w:rsid w:val="0040235E"/>
    <w:rsid w:val="004035FA"/>
    <w:rsid w:val="0040473C"/>
    <w:rsid w:val="004168F3"/>
    <w:rsid w:val="00421626"/>
    <w:rsid w:val="00421C79"/>
    <w:rsid w:val="00424A02"/>
    <w:rsid w:val="004257DF"/>
    <w:rsid w:val="0043289E"/>
    <w:rsid w:val="00444612"/>
    <w:rsid w:val="004521AB"/>
    <w:rsid w:val="00453C65"/>
    <w:rsid w:val="00454CF7"/>
    <w:rsid w:val="004572A2"/>
    <w:rsid w:val="00464EFE"/>
    <w:rsid w:val="00477396"/>
    <w:rsid w:val="00483687"/>
    <w:rsid w:val="00491BDD"/>
    <w:rsid w:val="004948C7"/>
    <w:rsid w:val="004A0203"/>
    <w:rsid w:val="004B3100"/>
    <w:rsid w:val="004B3189"/>
    <w:rsid w:val="004C5CFE"/>
    <w:rsid w:val="004C7211"/>
    <w:rsid w:val="004D4629"/>
    <w:rsid w:val="004D492D"/>
    <w:rsid w:val="004D7807"/>
    <w:rsid w:val="004E6129"/>
    <w:rsid w:val="004F6D89"/>
    <w:rsid w:val="005006AA"/>
    <w:rsid w:val="00505C37"/>
    <w:rsid w:val="005100C5"/>
    <w:rsid w:val="0051082C"/>
    <w:rsid w:val="00530501"/>
    <w:rsid w:val="005344FC"/>
    <w:rsid w:val="005351F3"/>
    <w:rsid w:val="00542A9E"/>
    <w:rsid w:val="00553735"/>
    <w:rsid w:val="00555163"/>
    <w:rsid w:val="005555E4"/>
    <w:rsid w:val="00555C9C"/>
    <w:rsid w:val="00557EB5"/>
    <w:rsid w:val="005624B2"/>
    <w:rsid w:val="00564EAE"/>
    <w:rsid w:val="00575F13"/>
    <w:rsid w:val="00576919"/>
    <w:rsid w:val="0057750F"/>
    <w:rsid w:val="005910B9"/>
    <w:rsid w:val="00592016"/>
    <w:rsid w:val="00594B50"/>
    <w:rsid w:val="005965BA"/>
    <w:rsid w:val="005A3260"/>
    <w:rsid w:val="005A6932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3D1C"/>
    <w:rsid w:val="005E5E17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30470"/>
    <w:rsid w:val="00640923"/>
    <w:rsid w:val="00640D3B"/>
    <w:rsid w:val="00643FF9"/>
    <w:rsid w:val="00644550"/>
    <w:rsid w:val="00657609"/>
    <w:rsid w:val="00657B65"/>
    <w:rsid w:val="00670236"/>
    <w:rsid w:val="00670930"/>
    <w:rsid w:val="0069217E"/>
    <w:rsid w:val="0069606C"/>
    <w:rsid w:val="006963F1"/>
    <w:rsid w:val="006B02ED"/>
    <w:rsid w:val="006B1440"/>
    <w:rsid w:val="006B23E9"/>
    <w:rsid w:val="006B6796"/>
    <w:rsid w:val="006C2FA4"/>
    <w:rsid w:val="006D019B"/>
    <w:rsid w:val="006D2CD5"/>
    <w:rsid w:val="006E2A0D"/>
    <w:rsid w:val="006E6E69"/>
    <w:rsid w:val="006F068D"/>
    <w:rsid w:val="00703B22"/>
    <w:rsid w:val="00706EC1"/>
    <w:rsid w:val="0071665F"/>
    <w:rsid w:val="00724B5A"/>
    <w:rsid w:val="00727520"/>
    <w:rsid w:val="0074302D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1328"/>
    <w:rsid w:val="00796B83"/>
    <w:rsid w:val="007A4A85"/>
    <w:rsid w:val="007B1C63"/>
    <w:rsid w:val="007C08A2"/>
    <w:rsid w:val="007C2361"/>
    <w:rsid w:val="007C52D2"/>
    <w:rsid w:val="007D41CF"/>
    <w:rsid w:val="007E1B41"/>
    <w:rsid w:val="007E42B0"/>
    <w:rsid w:val="007F0961"/>
    <w:rsid w:val="007F1263"/>
    <w:rsid w:val="007F1E10"/>
    <w:rsid w:val="007F261D"/>
    <w:rsid w:val="00806738"/>
    <w:rsid w:val="00812F43"/>
    <w:rsid w:val="008323BC"/>
    <w:rsid w:val="00835A9D"/>
    <w:rsid w:val="00835E1A"/>
    <w:rsid w:val="008412D2"/>
    <w:rsid w:val="008441BE"/>
    <w:rsid w:val="00846C94"/>
    <w:rsid w:val="00851746"/>
    <w:rsid w:val="00856C07"/>
    <w:rsid w:val="00857C2A"/>
    <w:rsid w:val="00857D02"/>
    <w:rsid w:val="008657CA"/>
    <w:rsid w:val="0088661D"/>
    <w:rsid w:val="008871CC"/>
    <w:rsid w:val="00890D53"/>
    <w:rsid w:val="008919EE"/>
    <w:rsid w:val="00893CD5"/>
    <w:rsid w:val="008957F4"/>
    <w:rsid w:val="008A2DB8"/>
    <w:rsid w:val="008A4221"/>
    <w:rsid w:val="008A59F5"/>
    <w:rsid w:val="008B2521"/>
    <w:rsid w:val="008B2B04"/>
    <w:rsid w:val="008B5D41"/>
    <w:rsid w:val="008B6CE8"/>
    <w:rsid w:val="008C259C"/>
    <w:rsid w:val="008C4272"/>
    <w:rsid w:val="008D3682"/>
    <w:rsid w:val="008D6B0C"/>
    <w:rsid w:val="008F6FC1"/>
    <w:rsid w:val="00900B73"/>
    <w:rsid w:val="00903ABC"/>
    <w:rsid w:val="00904A9E"/>
    <w:rsid w:val="00912C79"/>
    <w:rsid w:val="00912F37"/>
    <w:rsid w:val="009135B9"/>
    <w:rsid w:val="00920C09"/>
    <w:rsid w:val="009235B6"/>
    <w:rsid w:val="00923A31"/>
    <w:rsid w:val="00925D03"/>
    <w:rsid w:val="00933BB5"/>
    <w:rsid w:val="00935D58"/>
    <w:rsid w:val="00937851"/>
    <w:rsid w:val="0094212B"/>
    <w:rsid w:val="00952E4C"/>
    <w:rsid w:val="0096060C"/>
    <w:rsid w:val="00966D65"/>
    <w:rsid w:val="0097364A"/>
    <w:rsid w:val="0098143E"/>
    <w:rsid w:val="00984AE6"/>
    <w:rsid w:val="0099129E"/>
    <w:rsid w:val="00991A51"/>
    <w:rsid w:val="00994DCC"/>
    <w:rsid w:val="0099706C"/>
    <w:rsid w:val="009A7DA3"/>
    <w:rsid w:val="009B0149"/>
    <w:rsid w:val="009C0152"/>
    <w:rsid w:val="009D5B5A"/>
    <w:rsid w:val="009D74CF"/>
    <w:rsid w:val="009D756F"/>
    <w:rsid w:val="009E6F1D"/>
    <w:rsid w:val="009F109C"/>
    <w:rsid w:val="009F7F9A"/>
    <w:rsid w:val="00A02D38"/>
    <w:rsid w:val="00A049BA"/>
    <w:rsid w:val="00A04A10"/>
    <w:rsid w:val="00A04ADC"/>
    <w:rsid w:val="00A10797"/>
    <w:rsid w:val="00A10B16"/>
    <w:rsid w:val="00A1118B"/>
    <w:rsid w:val="00A14600"/>
    <w:rsid w:val="00A20711"/>
    <w:rsid w:val="00A26365"/>
    <w:rsid w:val="00A27BDA"/>
    <w:rsid w:val="00A332FB"/>
    <w:rsid w:val="00A36613"/>
    <w:rsid w:val="00A36977"/>
    <w:rsid w:val="00A47ED7"/>
    <w:rsid w:val="00A65082"/>
    <w:rsid w:val="00A65377"/>
    <w:rsid w:val="00A76CD1"/>
    <w:rsid w:val="00A76E3A"/>
    <w:rsid w:val="00A83237"/>
    <w:rsid w:val="00A92647"/>
    <w:rsid w:val="00A944D2"/>
    <w:rsid w:val="00A97451"/>
    <w:rsid w:val="00AA681E"/>
    <w:rsid w:val="00AA6DEF"/>
    <w:rsid w:val="00AB19F2"/>
    <w:rsid w:val="00AB4296"/>
    <w:rsid w:val="00AB47E4"/>
    <w:rsid w:val="00AB7843"/>
    <w:rsid w:val="00AC4224"/>
    <w:rsid w:val="00AC5E13"/>
    <w:rsid w:val="00AC79A5"/>
    <w:rsid w:val="00AD786E"/>
    <w:rsid w:val="00AE7180"/>
    <w:rsid w:val="00AF2F75"/>
    <w:rsid w:val="00B0067F"/>
    <w:rsid w:val="00B11556"/>
    <w:rsid w:val="00B203C9"/>
    <w:rsid w:val="00B226D6"/>
    <w:rsid w:val="00B2298E"/>
    <w:rsid w:val="00B26AE8"/>
    <w:rsid w:val="00B317CD"/>
    <w:rsid w:val="00B34313"/>
    <w:rsid w:val="00B34985"/>
    <w:rsid w:val="00B41524"/>
    <w:rsid w:val="00B462D0"/>
    <w:rsid w:val="00B47A86"/>
    <w:rsid w:val="00B500ED"/>
    <w:rsid w:val="00B5059F"/>
    <w:rsid w:val="00B52421"/>
    <w:rsid w:val="00B60794"/>
    <w:rsid w:val="00B6714A"/>
    <w:rsid w:val="00B852A4"/>
    <w:rsid w:val="00B87AA2"/>
    <w:rsid w:val="00B908E5"/>
    <w:rsid w:val="00B91F0B"/>
    <w:rsid w:val="00B92C58"/>
    <w:rsid w:val="00B94226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083C"/>
    <w:rsid w:val="00BF463C"/>
    <w:rsid w:val="00BF6E90"/>
    <w:rsid w:val="00C04641"/>
    <w:rsid w:val="00C058FC"/>
    <w:rsid w:val="00C06883"/>
    <w:rsid w:val="00C12F9A"/>
    <w:rsid w:val="00C16ECE"/>
    <w:rsid w:val="00C205B8"/>
    <w:rsid w:val="00C241F7"/>
    <w:rsid w:val="00C2779A"/>
    <w:rsid w:val="00C43538"/>
    <w:rsid w:val="00C4514C"/>
    <w:rsid w:val="00C46287"/>
    <w:rsid w:val="00C4752E"/>
    <w:rsid w:val="00C62A0D"/>
    <w:rsid w:val="00C67CC9"/>
    <w:rsid w:val="00C67F6C"/>
    <w:rsid w:val="00C759C9"/>
    <w:rsid w:val="00C833AE"/>
    <w:rsid w:val="00C8744C"/>
    <w:rsid w:val="00C900EA"/>
    <w:rsid w:val="00C9183E"/>
    <w:rsid w:val="00CA258B"/>
    <w:rsid w:val="00CA3A28"/>
    <w:rsid w:val="00CA7630"/>
    <w:rsid w:val="00CB5114"/>
    <w:rsid w:val="00CB6781"/>
    <w:rsid w:val="00CB6A79"/>
    <w:rsid w:val="00CC10D8"/>
    <w:rsid w:val="00CC6FB5"/>
    <w:rsid w:val="00CD4285"/>
    <w:rsid w:val="00CE344A"/>
    <w:rsid w:val="00CE36FA"/>
    <w:rsid w:val="00CE6E84"/>
    <w:rsid w:val="00D028B5"/>
    <w:rsid w:val="00D10B55"/>
    <w:rsid w:val="00D20D3C"/>
    <w:rsid w:val="00D21168"/>
    <w:rsid w:val="00D23E20"/>
    <w:rsid w:val="00D25F8F"/>
    <w:rsid w:val="00D26BC9"/>
    <w:rsid w:val="00D33C56"/>
    <w:rsid w:val="00D421EA"/>
    <w:rsid w:val="00D42B56"/>
    <w:rsid w:val="00D43D87"/>
    <w:rsid w:val="00D45DF7"/>
    <w:rsid w:val="00D5742B"/>
    <w:rsid w:val="00D60422"/>
    <w:rsid w:val="00D615F5"/>
    <w:rsid w:val="00D66BF6"/>
    <w:rsid w:val="00D756B8"/>
    <w:rsid w:val="00D839B8"/>
    <w:rsid w:val="00D83AA9"/>
    <w:rsid w:val="00D83BEF"/>
    <w:rsid w:val="00D86110"/>
    <w:rsid w:val="00D873D8"/>
    <w:rsid w:val="00D907F5"/>
    <w:rsid w:val="00D942E1"/>
    <w:rsid w:val="00DB092B"/>
    <w:rsid w:val="00DB09C1"/>
    <w:rsid w:val="00DB3C5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DF73FD"/>
    <w:rsid w:val="00E058B8"/>
    <w:rsid w:val="00E11CB1"/>
    <w:rsid w:val="00E21AB4"/>
    <w:rsid w:val="00E25146"/>
    <w:rsid w:val="00E266D3"/>
    <w:rsid w:val="00E26CB5"/>
    <w:rsid w:val="00E300B6"/>
    <w:rsid w:val="00E35ADA"/>
    <w:rsid w:val="00E43820"/>
    <w:rsid w:val="00E44533"/>
    <w:rsid w:val="00E51D55"/>
    <w:rsid w:val="00E5445A"/>
    <w:rsid w:val="00E57607"/>
    <w:rsid w:val="00E61F57"/>
    <w:rsid w:val="00E754A5"/>
    <w:rsid w:val="00E7775B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2D5F"/>
    <w:rsid w:val="00EE5E8F"/>
    <w:rsid w:val="00EF522D"/>
    <w:rsid w:val="00EF78DA"/>
    <w:rsid w:val="00F12B60"/>
    <w:rsid w:val="00F31894"/>
    <w:rsid w:val="00F32380"/>
    <w:rsid w:val="00F35B9C"/>
    <w:rsid w:val="00F43450"/>
    <w:rsid w:val="00F473B1"/>
    <w:rsid w:val="00F52F35"/>
    <w:rsid w:val="00F54489"/>
    <w:rsid w:val="00F56D10"/>
    <w:rsid w:val="00F6435C"/>
    <w:rsid w:val="00F73F96"/>
    <w:rsid w:val="00F76C2C"/>
    <w:rsid w:val="00F77C8F"/>
    <w:rsid w:val="00F80D40"/>
    <w:rsid w:val="00F8305B"/>
    <w:rsid w:val="00F832C9"/>
    <w:rsid w:val="00F840E2"/>
    <w:rsid w:val="00F854F3"/>
    <w:rsid w:val="00F97FA0"/>
    <w:rsid w:val="00FA6CF9"/>
    <w:rsid w:val="00FB0826"/>
    <w:rsid w:val="00FD4671"/>
    <w:rsid w:val="00FD49A8"/>
    <w:rsid w:val="00FE0FB6"/>
    <w:rsid w:val="00FE5D4C"/>
    <w:rsid w:val="00FE7D26"/>
    <w:rsid w:val="00FF59D9"/>
    <w:rsid w:val="00FF5F14"/>
    <w:rsid w:val="00FF685D"/>
    <w:rsid w:val="00FF7E3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BDFE60"/>
  <w15:docId w15:val="{57C91A66-CAD8-447D-9C9A-9547901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stemastartup@postacert.invital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italia.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ccarini\Desktop\protocollo-dintesa-acceleratoriincubato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8E61281E34B4B8A42C2C9E05C9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F9B9-CF9B-424A-8E0D-2D2A9A06A547}"/>
      </w:docPartPr>
      <w:docPartBody>
        <w:p w:rsidR="005D2ACF" w:rsidRDefault="00A66C1A">
          <w:pPr>
            <w:pStyle w:val="9848E61281E34B4B8A42C2C9E05C933D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6E4C6AA1BC4956A42E9B58149A79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26114-2661-4E41-A1B2-382D45D60830}"/>
      </w:docPartPr>
      <w:docPartBody>
        <w:p w:rsidR="002E448D" w:rsidRDefault="00E96B60" w:rsidP="00E96B60">
          <w:pPr>
            <w:pStyle w:val="686E4C6AA1BC4956A42E9B58149A79F1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A"/>
    <w:rsid w:val="00111DB6"/>
    <w:rsid w:val="002E448D"/>
    <w:rsid w:val="005D2ACF"/>
    <w:rsid w:val="00722C91"/>
    <w:rsid w:val="00A66C1A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B60"/>
    <w:rPr>
      <w:color w:val="808080"/>
    </w:rPr>
  </w:style>
  <w:style w:type="paragraph" w:customStyle="1" w:styleId="9848E61281E34B4B8A42C2C9E05C933D">
    <w:name w:val="9848E61281E34B4B8A42C2C9E05C933D"/>
  </w:style>
  <w:style w:type="paragraph" w:customStyle="1" w:styleId="686E4C6AA1BC4956A42E9B58149A79F1">
    <w:name w:val="686E4C6AA1BC4956A42E9B58149A79F1"/>
    <w:rsid w:val="00E96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79602380D4B4C828A60B1C311170C" ma:contentTypeVersion="8" ma:contentTypeDescription="Creare un nuovo documento." ma:contentTypeScope="" ma:versionID="9112bd498ec6f19971c6a51bd7e27b1c">
  <xsd:schema xmlns:xsd="http://www.w3.org/2001/XMLSchema" xmlns:xs="http://www.w3.org/2001/XMLSchema" xmlns:p="http://schemas.microsoft.com/office/2006/metadata/properties" xmlns:ns3="ca44e5c6-376f-434b-9af8-c058a4438087" targetNamespace="http://schemas.microsoft.com/office/2006/metadata/properties" ma:root="true" ma:fieldsID="acb8a97783f16709586c94e49a5579f6" ns3:_="">
    <xsd:import namespace="ca44e5c6-376f-434b-9af8-c058a4438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5c6-376f-434b-9af8-c058a4438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F24B-27FE-43AD-A72F-9312A52B4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34513-BCA2-4BE6-A4A2-42206438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C631-0753-4E4F-BFC3-013A2330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4e5c6-376f-434b-9af8-c058a4438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878A8-920B-4D5B-A91D-AE00A807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protocollo-dintesa-acceleratoriincubatori</Template>
  <TotalTime>85</TotalTime>
  <Pages>6</Pages>
  <Words>1572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Comi Fabio</cp:lastModifiedBy>
  <cp:revision>10</cp:revision>
  <cp:lastPrinted>2018-06-18T13:00:00Z</cp:lastPrinted>
  <dcterms:created xsi:type="dcterms:W3CDTF">2020-02-03T12:20:00Z</dcterms:created>
  <dcterms:modified xsi:type="dcterms:W3CDTF">2020-03-03T09:41:00Z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