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0B" w:rsidRPr="00202506" w:rsidRDefault="00427287" w:rsidP="00116C0B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116C0B" w:rsidRPr="00202506">
        <w:rPr>
          <w:rFonts w:ascii="Arial" w:hAnsi="Arial" w:cs="Arial"/>
          <w:b/>
          <w:bCs/>
          <w:i/>
          <w:sz w:val="20"/>
          <w:szCs w:val="20"/>
        </w:rPr>
        <w:t>Da sottoscrivere da parte del legale rappresentante della società beneficiaria</w:t>
      </w:r>
    </w:p>
    <w:p w:rsidR="00202506" w:rsidRPr="00202506" w:rsidRDefault="00202506" w:rsidP="00202506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427287">
        <w:rPr>
          <w:rFonts w:ascii="Arial" w:hAnsi="Arial" w:cs="Arial"/>
          <w:b/>
          <w:bCs/>
          <w:i/>
          <w:sz w:val="20"/>
          <w:szCs w:val="20"/>
        </w:rPr>
        <w:t>(</w:t>
      </w:r>
      <w:r w:rsidRPr="00202506">
        <w:rPr>
          <w:rFonts w:ascii="Arial" w:hAnsi="Arial" w:cs="Arial"/>
          <w:b/>
          <w:bCs/>
          <w:i/>
          <w:sz w:val="20"/>
          <w:szCs w:val="20"/>
        </w:rPr>
        <w:t>da produrre</w:t>
      </w:r>
      <w:r w:rsidRPr="00202506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solo se il finanziamento concesso è ≥ € 150.000,00)</w:t>
      </w:r>
    </w:p>
    <w:p w:rsidR="004F2C3C" w:rsidRDefault="004F2C3C" w:rsidP="004F2C3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02506" w:rsidRPr="00202506" w:rsidRDefault="00202506" w:rsidP="004F2C3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F2C3C" w:rsidRPr="00202506" w:rsidRDefault="004F2C3C" w:rsidP="004F2C3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02506">
        <w:rPr>
          <w:rFonts w:ascii="Arial" w:hAnsi="Arial" w:cs="Arial"/>
          <w:b/>
          <w:sz w:val="18"/>
          <w:szCs w:val="18"/>
        </w:rPr>
        <w:t>DICHIARAZIONE SOSTITUTIVA DI CERTIFICAZIONE</w:t>
      </w:r>
    </w:p>
    <w:p w:rsidR="004F2C3C" w:rsidRPr="00202506" w:rsidRDefault="004F2C3C" w:rsidP="004F2C3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02506">
        <w:rPr>
          <w:rFonts w:ascii="Arial" w:hAnsi="Arial" w:cs="Arial"/>
          <w:b/>
          <w:sz w:val="18"/>
          <w:szCs w:val="18"/>
        </w:rPr>
        <w:t>(art. 46</w:t>
      </w:r>
      <w:r w:rsidR="00337457" w:rsidRPr="00202506">
        <w:rPr>
          <w:rFonts w:ascii="Arial" w:hAnsi="Arial" w:cs="Arial"/>
          <w:b/>
          <w:sz w:val="18"/>
          <w:szCs w:val="18"/>
        </w:rPr>
        <w:t xml:space="preserve"> </w:t>
      </w:r>
      <w:r w:rsidRPr="00202506">
        <w:rPr>
          <w:rFonts w:ascii="Arial" w:hAnsi="Arial" w:cs="Arial"/>
          <w:b/>
          <w:sz w:val="18"/>
          <w:szCs w:val="18"/>
        </w:rPr>
        <w:t>DPR 28/12/2000 n. 445)</w:t>
      </w:r>
    </w:p>
    <w:p w:rsidR="004F2C3C" w:rsidRPr="00202506" w:rsidRDefault="004F2C3C" w:rsidP="004F2C3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2506">
        <w:rPr>
          <w:rFonts w:ascii="Arial" w:hAnsi="Arial" w:cs="Arial"/>
          <w:sz w:val="18"/>
          <w:szCs w:val="18"/>
        </w:rPr>
        <w:t xml:space="preserve">Il Sottoscritto _____________________________________ nato a ________________________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cap. _____ </w:t>
      </w:r>
    </w:p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2506">
        <w:rPr>
          <w:rFonts w:ascii="Arial" w:hAnsi="Arial" w:cs="Arial"/>
          <w:sz w:val="18"/>
          <w:szCs w:val="18"/>
        </w:rPr>
        <w:t xml:space="preserve">consapevole delle responsabilità penali previste per le ipotesi di falsità in atti e dichiarazioni mendaci così come stabilito negli artt. 75 e 76 del DPR 28/12/2000 n. 445 </w:t>
      </w:r>
    </w:p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02506">
        <w:rPr>
          <w:rFonts w:ascii="Arial" w:hAnsi="Arial" w:cs="Arial"/>
          <w:b/>
          <w:sz w:val="18"/>
          <w:szCs w:val="18"/>
        </w:rPr>
        <w:t>DICHIARA</w:t>
      </w:r>
    </w:p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02506">
        <w:rPr>
          <w:rFonts w:ascii="Arial" w:hAnsi="Arial" w:cs="Arial"/>
          <w:sz w:val="18"/>
          <w:szCs w:val="18"/>
        </w:rPr>
        <w:t>che la società ____________________________________________ forma giuridica ____________ è regolarmente iscritta al Registro delle Imprese della C.C.I.A.A. di ___________________ (___), codice fiscale/partita IVA numero ___________________________, R.E.A.  n. _____________, costituita in data _____________;  con scadenza in data ________________; capitale sociale ____________________</w:t>
      </w:r>
      <w:proofErr w:type="spellStart"/>
      <w:r w:rsidRPr="00202506">
        <w:rPr>
          <w:rFonts w:ascii="Arial" w:hAnsi="Arial" w:cs="Arial"/>
          <w:sz w:val="18"/>
          <w:szCs w:val="18"/>
        </w:rPr>
        <w:t>i.v</w:t>
      </w:r>
      <w:proofErr w:type="spellEnd"/>
      <w:r w:rsidRPr="00202506">
        <w:rPr>
          <w:rFonts w:ascii="Arial" w:hAnsi="Arial" w:cs="Arial"/>
          <w:sz w:val="18"/>
          <w:szCs w:val="18"/>
        </w:rPr>
        <w:t>./versato per _______________, sede legale in _______________(___)  Via ___________________________________________________ n. _____ cap. ___________;</w:t>
      </w:r>
    </w:p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02506">
        <w:rPr>
          <w:rFonts w:ascii="Arial" w:hAnsi="Arial" w:cs="Arial"/>
          <w:sz w:val="18"/>
          <w:szCs w:val="18"/>
        </w:rPr>
        <w:t>che l’organo amministrativo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4F2C3C" w:rsidRPr="00202506" w:rsidTr="007F30A9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Codice Fiscale</w:t>
            </w:r>
          </w:p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02506">
        <w:rPr>
          <w:rFonts w:ascii="Arial" w:hAnsi="Arial" w:cs="Arial"/>
          <w:sz w:val="18"/>
          <w:szCs w:val="18"/>
        </w:rPr>
        <w:t>che il collegio sindacale (sindaci effettivi e sindaci supplenti)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4F2C3C" w:rsidRPr="00202506" w:rsidTr="007F30A9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Codice Fiscale</w:t>
            </w:r>
          </w:p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RPr="00202506" w:rsidTr="007F30A9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02506">
        <w:rPr>
          <w:rFonts w:ascii="Arial" w:hAnsi="Arial" w:cs="Arial"/>
          <w:sz w:val="18"/>
          <w:szCs w:val="18"/>
        </w:rPr>
        <w:lastRenderedPageBreak/>
        <w:t>che l’organo di vigilanza della società (ove previsto ai sensi dell’art.6 co. 1 lett. b del D.lgs.231/2001)  è costituito da n. ______ componenti in carica ed in particolare: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4F2C3C" w:rsidRPr="00202506" w:rsidTr="007F30A9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Codice Fiscale</w:t>
            </w:r>
          </w:p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02506">
        <w:rPr>
          <w:rFonts w:ascii="Arial" w:hAnsi="Arial" w:cs="Arial"/>
          <w:sz w:val="18"/>
          <w:szCs w:val="18"/>
        </w:rPr>
        <w:t>che il Direttore/i Tecnico/i (ove previsto/i) è/sono: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4F2C3C" w:rsidRPr="00202506" w:rsidTr="007F30A9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Codice Fiscale</w:t>
            </w:r>
          </w:p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02506">
        <w:rPr>
          <w:rFonts w:ascii="Arial" w:hAnsi="Arial" w:cs="Arial"/>
          <w:sz w:val="18"/>
          <w:szCs w:val="18"/>
        </w:rPr>
        <w:t>che i Soci e Titolari di diritti su quote e azioni/proprietari sono:</w:t>
      </w:r>
    </w:p>
    <w:tbl>
      <w:tblPr>
        <w:tblW w:w="1073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  <w:gridCol w:w="648"/>
        <w:gridCol w:w="340"/>
      </w:tblGrid>
      <w:tr w:rsidR="004F2C3C" w:rsidRPr="00202506" w:rsidTr="007F30A9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Codice Fiscale</w:t>
            </w:r>
          </w:p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Proprietà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202506">
        <w:rPr>
          <w:rFonts w:ascii="Arial" w:hAnsi="Arial" w:cs="Arial"/>
          <w:sz w:val="18"/>
          <w:szCs w:val="18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4F2C3C" w:rsidRPr="00202506" w:rsidTr="007F30A9">
        <w:trPr>
          <w:trHeight w:val="7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sz w:val="18"/>
                <w:szCs w:val="18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C.F. e P.I. </w:t>
            </w:r>
          </w:p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Proprietà</w:t>
            </w:r>
          </w:p>
        </w:tc>
      </w:tr>
      <w:tr w:rsidR="004F2C3C" w:rsidRPr="00202506" w:rsidTr="007F30A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2C3C" w:rsidRPr="00202506" w:rsidTr="007F30A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F2C3C" w:rsidRPr="00202506" w:rsidTr="007F30A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ind w:left="357"/>
        <w:jc w:val="both"/>
        <w:rPr>
          <w:rFonts w:ascii="Arial" w:hAnsi="Arial" w:cs="Arial"/>
          <w:sz w:val="18"/>
          <w:szCs w:val="18"/>
        </w:rPr>
      </w:pPr>
      <w:r w:rsidRPr="00202506">
        <w:rPr>
          <w:rFonts w:ascii="Arial" w:hAnsi="Arial" w:cs="Arial"/>
          <w:sz w:val="18"/>
          <w:szCs w:val="18"/>
        </w:rPr>
        <w:t xml:space="preserve">che i Procuratori Speciali sono: </w:t>
      </w:r>
    </w:p>
    <w:p w:rsidR="004F2C3C" w:rsidRPr="00202506" w:rsidRDefault="004F2C3C" w:rsidP="004F2C3C">
      <w:pPr>
        <w:ind w:left="351"/>
        <w:jc w:val="both"/>
        <w:rPr>
          <w:rFonts w:ascii="Arial" w:hAnsi="Arial" w:cs="Arial"/>
          <w:sz w:val="18"/>
          <w:szCs w:val="18"/>
        </w:rPr>
      </w:pP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160"/>
        <w:gridCol w:w="340"/>
      </w:tblGrid>
      <w:tr w:rsidR="004F2C3C" w:rsidRPr="00202506" w:rsidTr="007F30A9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Codice Fiscale</w:t>
            </w:r>
          </w:p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506">
              <w:rPr>
                <w:rFonts w:ascii="Arial" w:hAnsi="Arial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2C3C" w:rsidRPr="00202506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0250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C3C" w:rsidRPr="00202506" w:rsidTr="007F30A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3C" w:rsidRPr="00202506" w:rsidRDefault="004F2C3C" w:rsidP="007F30A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02506">
        <w:rPr>
          <w:rFonts w:ascii="Arial" w:hAnsi="Arial" w:cs="Arial"/>
          <w:sz w:val="18"/>
          <w:szCs w:val="18"/>
        </w:rPr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F2C3C" w:rsidRPr="00202506" w:rsidTr="007F30A9">
        <w:tc>
          <w:tcPr>
            <w:tcW w:w="9720" w:type="dxa"/>
            <w:shd w:val="clear" w:color="auto" w:fill="auto"/>
          </w:tcPr>
          <w:p w:rsidR="004F2C3C" w:rsidRPr="00202506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C3C" w:rsidRPr="00202506" w:rsidTr="007F30A9">
        <w:tc>
          <w:tcPr>
            <w:tcW w:w="9720" w:type="dxa"/>
            <w:shd w:val="clear" w:color="auto" w:fill="auto"/>
          </w:tcPr>
          <w:p w:rsidR="004F2C3C" w:rsidRPr="00202506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C3C" w:rsidRPr="00202506" w:rsidTr="007F30A9">
        <w:tc>
          <w:tcPr>
            <w:tcW w:w="9720" w:type="dxa"/>
            <w:shd w:val="clear" w:color="auto" w:fill="auto"/>
          </w:tcPr>
          <w:p w:rsidR="004F2C3C" w:rsidRPr="00202506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C3C" w:rsidRPr="00202506" w:rsidTr="007F30A9">
        <w:tc>
          <w:tcPr>
            <w:tcW w:w="9720" w:type="dxa"/>
            <w:shd w:val="clear" w:color="auto" w:fill="auto"/>
          </w:tcPr>
          <w:p w:rsidR="004F2C3C" w:rsidRPr="00202506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2C3C" w:rsidRPr="00202506" w:rsidRDefault="004F2C3C" w:rsidP="004F2C3C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02506">
        <w:rPr>
          <w:rFonts w:ascii="Arial" w:hAnsi="Arial" w:cs="Arial"/>
          <w:sz w:val="18"/>
          <w:szCs w:val="18"/>
        </w:rPr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F2C3C" w:rsidRPr="00202506" w:rsidTr="007F30A9">
        <w:tc>
          <w:tcPr>
            <w:tcW w:w="9720" w:type="dxa"/>
            <w:shd w:val="clear" w:color="auto" w:fill="auto"/>
          </w:tcPr>
          <w:p w:rsidR="004F2C3C" w:rsidRPr="00202506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C3C" w:rsidRPr="00202506" w:rsidTr="007F30A9">
        <w:tc>
          <w:tcPr>
            <w:tcW w:w="9720" w:type="dxa"/>
            <w:shd w:val="clear" w:color="auto" w:fill="auto"/>
          </w:tcPr>
          <w:p w:rsidR="004F2C3C" w:rsidRPr="00202506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2506">
        <w:rPr>
          <w:rFonts w:ascii="Arial" w:hAnsi="Arial" w:cs="Arial"/>
          <w:sz w:val="18"/>
          <w:szCs w:val="18"/>
        </w:rPr>
        <w:t>Dichiara che l’impresa gode del pieno e libero esercizio dei propri diritti, non si trova in stato di liquidazione, fallimento o concordato preventivo, non ha in corso alcuna procedura dalla legge fallimentare e tali procedure non si sono verificate nel quinquennio antecedente la data odierna.</w:t>
      </w:r>
    </w:p>
    <w:p w:rsidR="004F2C3C" w:rsidRPr="00202506" w:rsidRDefault="004F2C3C" w:rsidP="004F2C3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F2C3C" w:rsidRPr="00202506" w:rsidRDefault="004F2C3C" w:rsidP="004F2C3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F2C3C" w:rsidRPr="00202506" w:rsidRDefault="004F2C3C" w:rsidP="004F2C3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02506">
        <w:rPr>
          <w:rFonts w:ascii="Arial" w:hAnsi="Arial" w:cs="Arial"/>
          <w:b/>
          <w:sz w:val="18"/>
          <w:szCs w:val="18"/>
        </w:rPr>
        <w:t>Data, timbro e firma del legale rappresentante</w:t>
      </w:r>
    </w:p>
    <w:p w:rsidR="004F2C3C" w:rsidRPr="00202506" w:rsidRDefault="004F2C3C" w:rsidP="004F2C3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202506">
        <w:rPr>
          <w:rFonts w:ascii="Arial" w:hAnsi="Arial" w:cs="Arial"/>
          <w:sz w:val="18"/>
          <w:szCs w:val="18"/>
        </w:rPr>
        <w:t>(firma resa autentica allegando copia di documento di identità ai sensi dell’art. 38 DPR 445/2000)</w:t>
      </w:r>
    </w:p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02506">
        <w:rPr>
          <w:rFonts w:ascii="Arial" w:hAnsi="Arial" w:cs="Arial"/>
          <w:sz w:val="18"/>
          <w:szCs w:val="18"/>
        </w:rPr>
        <w:t xml:space="preserve"> </w:t>
      </w:r>
    </w:p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jc w:val="both"/>
        <w:rPr>
          <w:rFonts w:ascii="Arial" w:hAnsi="Arial" w:cs="Arial"/>
          <w:sz w:val="18"/>
          <w:szCs w:val="18"/>
        </w:rPr>
      </w:pPr>
      <w:r w:rsidRPr="00202506">
        <w:rPr>
          <w:rFonts w:ascii="Arial" w:hAnsi="Arial" w:cs="Arial"/>
          <w:sz w:val="18"/>
          <w:szCs w:val="18"/>
        </w:rPr>
        <w:t>NB: la presente dichiarazione non necessita dell’autenticazione della firma da parte di pubblico ufficiale</w:t>
      </w:r>
      <w:r w:rsidRPr="00202506">
        <w:rPr>
          <w:rFonts w:ascii="Arial" w:hAnsi="Arial" w:cs="Arial"/>
          <w:sz w:val="16"/>
          <w:szCs w:val="16"/>
        </w:rPr>
        <w:t xml:space="preserve"> </w:t>
      </w:r>
      <w:r w:rsidRPr="00202506">
        <w:rPr>
          <w:rFonts w:ascii="Arial" w:hAnsi="Arial" w:cs="Arial"/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4F2C3C" w:rsidRPr="00202506" w:rsidRDefault="004F2C3C" w:rsidP="004F2C3C">
      <w:pPr>
        <w:jc w:val="both"/>
        <w:rPr>
          <w:rFonts w:ascii="Arial" w:hAnsi="Arial" w:cs="Arial"/>
          <w:b/>
          <w:sz w:val="16"/>
          <w:szCs w:val="16"/>
        </w:rPr>
      </w:pPr>
    </w:p>
    <w:p w:rsidR="004F2C3C" w:rsidRPr="00202506" w:rsidRDefault="004F2C3C" w:rsidP="004F2C3C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F2C3C" w:rsidRPr="00202506" w:rsidRDefault="004F2C3C" w:rsidP="004F2C3C">
      <w:pPr>
        <w:shd w:val="clear" w:color="auto" w:fill="FFFFFF"/>
        <w:jc w:val="both"/>
        <w:textAlignment w:val="top"/>
        <w:rPr>
          <w:rFonts w:ascii="Arial" w:hAnsi="Arial" w:cs="Arial"/>
          <w:i/>
          <w:sz w:val="18"/>
          <w:szCs w:val="18"/>
        </w:rPr>
      </w:pPr>
      <w:r w:rsidRPr="00202506">
        <w:rPr>
          <w:rStyle w:val="pagcss21"/>
          <w:rFonts w:ascii="Arial" w:hAnsi="Arial" w:cs="Arial"/>
          <w:sz w:val="18"/>
          <w:szCs w:val="18"/>
        </w:rPr>
        <w:t>Variazioni degli organi societari</w:t>
      </w:r>
      <w:r w:rsidRPr="00202506">
        <w:rPr>
          <w:rStyle w:val="pagcss91"/>
          <w:rFonts w:ascii="Arial" w:hAnsi="Arial" w:cs="Arial"/>
          <w:color w:val="auto"/>
          <w:sz w:val="18"/>
          <w:szCs w:val="18"/>
        </w:rPr>
        <w:t>:</w:t>
      </w:r>
      <w:r w:rsidRPr="00202506">
        <w:rPr>
          <w:rStyle w:val="pagcss12"/>
          <w:rFonts w:ascii="Arial" w:hAnsi="Arial" w:cs="Arial"/>
          <w:sz w:val="18"/>
          <w:szCs w:val="18"/>
        </w:rPr>
        <w:t xml:space="preserve"> </w:t>
      </w:r>
      <w:r w:rsidRPr="00202506">
        <w:rPr>
          <w:rStyle w:val="pagcss41"/>
          <w:rFonts w:ascii="Arial" w:hAnsi="Arial" w:cs="Arial"/>
          <w:sz w:val="18"/>
          <w:szCs w:val="18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</w:t>
      </w:r>
      <w:r w:rsidRPr="00202506">
        <w:rPr>
          <w:rStyle w:val="pagcss31"/>
          <w:rFonts w:ascii="Arial" w:hAnsi="Arial" w:cs="Arial"/>
          <w:i/>
          <w:iCs/>
          <w:sz w:val="18"/>
          <w:szCs w:val="18"/>
          <w:u w:val="none"/>
        </w:rPr>
        <w:t>La violazione di tale obbligo è punita con la sanzione amministrativa pecuniaria di cui all'</w:t>
      </w:r>
      <w:r w:rsidRPr="00202506">
        <w:rPr>
          <w:rStyle w:val="AcronimoHTML"/>
          <w:rFonts w:ascii="Arial" w:hAnsi="Arial" w:cs="Arial"/>
          <w:i/>
          <w:iCs/>
          <w:sz w:val="18"/>
          <w:szCs w:val="18"/>
          <w:specVanish w:val="0"/>
        </w:rPr>
        <w:t>art.</w:t>
      </w:r>
      <w:r w:rsidRPr="00202506">
        <w:rPr>
          <w:rStyle w:val="pagcss31"/>
          <w:rFonts w:ascii="Arial" w:hAnsi="Arial" w:cs="Arial"/>
          <w:i/>
          <w:iCs/>
          <w:sz w:val="18"/>
          <w:szCs w:val="18"/>
          <w:u w:val="none"/>
        </w:rPr>
        <w:t xml:space="preserve"> 86, comma 4 del D. </w:t>
      </w:r>
      <w:proofErr w:type="spellStart"/>
      <w:r w:rsidRPr="00202506">
        <w:rPr>
          <w:rStyle w:val="pagcss31"/>
          <w:rFonts w:ascii="Arial" w:hAnsi="Arial" w:cs="Arial"/>
          <w:i/>
          <w:iCs/>
          <w:sz w:val="18"/>
          <w:szCs w:val="18"/>
          <w:u w:val="none"/>
        </w:rPr>
        <w:t>Lgs</w:t>
      </w:r>
      <w:proofErr w:type="spellEnd"/>
      <w:r w:rsidRPr="00202506">
        <w:rPr>
          <w:rStyle w:val="pagcss31"/>
          <w:rFonts w:ascii="Arial" w:hAnsi="Arial" w:cs="Arial"/>
          <w:i/>
          <w:iCs/>
          <w:sz w:val="18"/>
          <w:szCs w:val="18"/>
          <w:u w:val="none"/>
        </w:rPr>
        <w:t>. 159/2011.</w:t>
      </w:r>
    </w:p>
    <w:p w:rsidR="00651050" w:rsidRPr="00202506" w:rsidRDefault="006510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51050" w:rsidRPr="00202506" w:rsidSect="00570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33" w:rsidRDefault="00B71533">
      <w:r>
        <w:separator/>
      </w:r>
    </w:p>
  </w:endnote>
  <w:endnote w:type="continuationSeparator" w:id="0">
    <w:p w:rsidR="00B71533" w:rsidRDefault="00B7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BA" w:rsidRPr="00687A0C" w:rsidRDefault="00F228B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3A6236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:rsidR="00F228BA" w:rsidRDefault="00F228BA" w:rsidP="00D62D7A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76" w:rsidRDefault="006B50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33" w:rsidRDefault="00B71533">
      <w:r>
        <w:separator/>
      </w:r>
    </w:p>
  </w:footnote>
  <w:footnote w:type="continuationSeparator" w:id="0">
    <w:p w:rsidR="00B71533" w:rsidRDefault="00B7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76" w:rsidRDefault="006B507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06" w:rsidRPr="006B5076" w:rsidRDefault="00202506">
    <w:pPr>
      <w:pStyle w:val="Intestazione"/>
    </w:pPr>
    <w:r w:rsidRPr="006B5076">
      <w:rPr>
        <w:rFonts w:ascii="Arial" w:hAnsi="Arial" w:cs="Arial"/>
        <w:b/>
        <w:bCs/>
        <w:sz w:val="20"/>
        <w:szCs w:val="20"/>
      </w:rPr>
      <w:t xml:space="preserve">Allegato </w:t>
    </w:r>
    <w:r w:rsidR="006B5076" w:rsidRPr="006B5076">
      <w:rPr>
        <w:rFonts w:ascii="Arial" w:hAnsi="Arial" w:cs="Arial"/>
        <w:b/>
        <w:bCs/>
        <w:sz w:val="20"/>
        <w:szCs w:val="20"/>
      </w:rPr>
      <w:t>9</w:t>
    </w:r>
    <w:r w:rsidRPr="006B5076">
      <w:rPr>
        <w:rFonts w:ascii="Arial" w:hAnsi="Arial" w:cs="Arial"/>
        <w:b/>
        <w:bCs/>
        <w:sz w:val="20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76" w:rsidRDefault="006B507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BD"/>
    <w:rsid w:val="00006F18"/>
    <w:rsid w:val="00064D28"/>
    <w:rsid w:val="000715D7"/>
    <w:rsid w:val="00086DDD"/>
    <w:rsid w:val="00087775"/>
    <w:rsid w:val="000A262E"/>
    <w:rsid w:val="000B25C5"/>
    <w:rsid w:val="000C688F"/>
    <w:rsid w:val="000E0194"/>
    <w:rsid w:val="001051C6"/>
    <w:rsid w:val="00116C0B"/>
    <w:rsid w:val="0014045B"/>
    <w:rsid w:val="00156225"/>
    <w:rsid w:val="001952C3"/>
    <w:rsid w:val="00195D16"/>
    <w:rsid w:val="001A2770"/>
    <w:rsid w:val="001A2FB2"/>
    <w:rsid w:val="00201D41"/>
    <w:rsid w:val="00202506"/>
    <w:rsid w:val="00222202"/>
    <w:rsid w:val="00225210"/>
    <w:rsid w:val="0023666F"/>
    <w:rsid w:val="00255CF6"/>
    <w:rsid w:val="00261CEB"/>
    <w:rsid w:val="00270B9D"/>
    <w:rsid w:val="00275505"/>
    <w:rsid w:val="002943D3"/>
    <w:rsid w:val="002A23A4"/>
    <w:rsid w:val="002C15BF"/>
    <w:rsid w:val="002C32A1"/>
    <w:rsid w:val="002F4FF5"/>
    <w:rsid w:val="00320AB4"/>
    <w:rsid w:val="00337457"/>
    <w:rsid w:val="00343568"/>
    <w:rsid w:val="00347FFA"/>
    <w:rsid w:val="003745AD"/>
    <w:rsid w:val="003817C4"/>
    <w:rsid w:val="00385699"/>
    <w:rsid w:val="003A43BD"/>
    <w:rsid w:val="003A6236"/>
    <w:rsid w:val="003A649F"/>
    <w:rsid w:val="003D294B"/>
    <w:rsid w:val="003D690E"/>
    <w:rsid w:val="003E4E00"/>
    <w:rsid w:val="003F507C"/>
    <w:rsid w:val="003F6384"/>
    <w:rsid w:val="003F76AA"/>
    <w:rsid w:val="00427287"/>
    <w:rsid w:val="004451E9"/>
    <w:rsid w:val="00461313"/>
    <w:rsid w:val="00463F87"/>
    <w:rsid w:val="00467925"/>
    <w:rsid w:val="00481F7D"/>
    <w:rsid w:val="004960E2"/>
    <w:rsid w:val="0049634E"/>
    <w:rsid w:val="004A2636"/>
    <w:rsid w:val="004B5EA6"/>
    <w:rsid w:val="004C1918"/>
    <w:rsid w:val="004E6C1B"/>
    <w:rsid w:val="004E7D7D"/>
    <w:rsid w:val="004F2C3C"/>
    <w:rsid w:val="00515BE2"/>
    <w:rsid w:val="00536302"/>
    <w:rsid w:val="00543A4C"/>
    <w:rsid w:val="00567EC2"/>
    <w:rsid w:val="00570D74"/>
    <w:rsid w:val="005849F2"/>
    <w:rsid w:val="00595BA2"/>
    <w:rsid w:val="005A2328"/>
    <w:rsid w:val="005A2C55"/>
    <w:rsid w:val="005A5DDE"/>
    <w:rsid w:val="005C1CA7"/>
    <w:rsid w:val="005C4557"/>
    <w:rsid w:val="005D1E85"/>
    <w:rsid w:val="005D43B1"/>
    <w:rsid w:val="005E7D8C"/>
    <w:rsid w:val="005F1576"/>
    <w:rsid w:val="005F66AA"/>
    <w:rsid w:val="0060180E"/>
    <w:rsid w:val="00605553"/>
    <w:rsid w:val="00607A0D"/>
    <w:rsid w:val="00651050"/>
    <w:rsid w:val="00654359"/>
    <w:rsid w:val="00687A0C"/>
    <w:rsid w:val="0069781C"/>
    <w:rsid w:val="006A4ADE"/>
    <w:rsid w:val="006A6222"/>
    <w:rsid w:val="006B5076"/>
    <w:rsid w:val="006F4388"/>
    <w:rsid w:val="006F67CE"/>
    <w:rsid w:val="007238F9"/>
    <w:rsid w:val="00730309"/>
    <w:rsid w:val="00731659"/>
    <w:rsid w:val="007369B6"/>
    <w:rsid w:val="00736ACF"/>
    <w:rsid w:val="00736BB1"/>
    <w:rsid w:val="0076029F"/>
    <w:rsid w:val="00764AA4"/>
    <w:rsid w:val="00772F80"/>
    <w:rsid w:val="00786B69"/>
    <w:rsid w:val="007941D1"/>
    <w:rsid w:val="00806C0E"/>
    <w:rsid w:val="0083199B"/>
    <w:rsid w:val="008347A3"/>
    <w:rsid w:val="0083649F"/>
    <w:rsid w:val="008660E2"/>
    <w:rsid w:val="00880BD4"/>
    <w:rsid w:val="008C0A94"/>
    <w:rsid w:val="008E1191"/>
    <w:rsid w:val="008E648C"/>
    <w:rsid w:val="008F4E7F"/>
    <w:rsid w:val="008F5944"/>
    <w:rsid w:val="009300F5"/>
    <w:rsid w:val="009E559E"/>
    <w:rsid w:val="009E70B1"/>
    <w:rsid w:val="00A11606"/>
    <w:rsid w:val="00A2405D"/>
    <w:rsid w:val="00A306BF"/>
    <w:rsid w:val="00A3223C"/>
    <w:rsid w:val="00A41A8A"/>
    <w:rsid w:val="00A54414"/>
    <w:rsid w:val="00A55E0E"/>
    <w:rsid w:val="00A573EB"/>
    <w:rsid w:val="00A57837"/>
    <w:rsid w:val="00A757E7"/>
    <w:rsid w:val="00AB0A34"/>
    <w:rsid w:val="00AB1D8B"/>
    <w:rsid w:val="00AD7B83"/>
    <w:rsid w:val="00AE0306"/>
    <w:rsid w:val="00AE3722"/>
    <w:rsid w:val="00AE67EA"/>
    <w:rsid w:val="00AF7708"/>
    <w:rsid w:val="00B7005D"/>
    <w:rsid w:val="00B7022A"/>
    <w:rsid w:val="00B71533"/>
    <w:rsid w:val="00B845B3"/>
    <w:rsid w:val="00BA3F72"/>
    <w:rsid w:val="00BB79F6"/>
    <w:rsid w:val="00BC0442"/>
    <w:rsid w:val="00BE0923"/>
    <w:rsid w:val="00BE0A01"/>
    <w:rsid w:val="00C04B7A"/>
    <w:rsid w:val="00C348C7"/>
    <w:rsid w:val="00C35E63"/>
    <w:rsid w:val="00C36517"/>
    <w:rsid w:val="00C5445D"/>
    <w:rsid w:val="00C610E0"/>
    <w:rsid w:val="00C71ACD"/>
    <w:rsid w:val="00C953EF"/>
    <w:rsid w:val="00C957BF"/>
    <w:rsid w:val="00CD18D8"/>
    <w:rsid w:val="00CD65BE"/>
    <w:rsid w:val="00CF026E"/>
    <w:rsid w:val="00D03D45"/>
    <w:rsid w:val="00D073CA"/>
    <w:rsid w:val="00D14BDF"/>
    <w:rsid w:val="00D220C4"/>
    <w:rsid w:val="00D45C3F"/>
    <w:rsid w:val="00D51831"/>
    <w:rsid w:val="00D544EB"/>
    <w:rsid w:val="00D546AD"/>
    <w:rsid w:val="00D571D5"/>
    <w:rsid w:val="00D62D7A"/>
    <w:rsid w:val="00D72A7B"/>
    <w:rsid w:val="00DA183B"/>
    <w:rsid w:val="00DA3BEE"/>
    <w:rsid w:val="00DD4B2E"/>
    <w:rsid w:val="00DE21AE"/>
    <w:rsid w:val="00DF5EE6"/>
    <w:rsid w:val="00E00935"/>
    <w:rsid w:val="00E30084"/>
    <w:rsid w:val="00E3373B"/>
    <w:rsid w:val="00E462F8"/>
    <w:rsid w:val="00E471CC"/>
    <w:rsid w:val="00E823B8"/>
    <w:rsid w:val="00EA3A37"/>
    <w:rsid w:val="00EA429D"/>
    <w:rsid w:val="00ED3503"/>
    <w:rsid w:val="00ED61B5"/>
    <w:rsid w:val="00ED7DC7"/>
    <w:rsid w:val="00EF5DE9"/>
    <w:rsid w:val="00F228BA"/>
    <w:rsid w:val="00F313FC"/>
    <w:rsid w:val="00F32B60"/>
    <w:rsid w:val="00F33ED4"/>
    <w:rsid w:val="00F57DBA"/>
    <w:rsid w:val="00F86CE5"/>
    <w:rsid w:val="00FD5603"/>
    <w:rsid w:val="00FE419C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FIMP_GEST_Operativa\Smart&amp;Start%20Italia\standard\allegati%20alla%20comunicazione%20di%20ammissione\Allegato%205%20-%20dichiarazione%20prefettu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5 - dichiarazione prefettura</Template>
  <TotalTime>0</TotalTime>
  <Pages>3</Pages>
  <Words>563</Words>
  <Characters>3952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Rizzi Patrizia</dc:creator>
  <cp:lastModifiedBy>Garofalo Elena</cp:lastModifiedBy>
  <cp:revision>2</cp:revision>
  <cp:lastPrinted>2013-01-07T09:11:00Z</cp:lastPrinted>
  <dcterms:created xsi:type="dcterms:W3CDTF">2016-05-04T09:57:00Z</dcterms:created>
  <dcterms:modified xsi:type="dcterms:W3CDTF">2016-05-04T09:57:00Z</dcterms:modified>
</cp:coreProperties>
</file>